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0" w:rsidRPr="00710A93" w:rsidRDefault="002E119D" w:rsidP="00170CA0">
      <w:pPr>
        <w:keepLines/>
        <w:jc w:val="center"/>
        <w:rPr>
          <w:rFonts w:ascii="Arial" w:hAnsi="Arial" w:cs="Arial"/>
        </w:rPr>
      </w:pPr>
      <w:r w:rsidRPr="00710A93">
        <w:rPr>
          <w:rFonts w:ascii="Arial" w:hAnsi="Arial" w:cs="Arial"/>
        </w:rPr>
        <w:br/>
      </w:r>
    </w:p>
    <w:p w:rsidR="006C6B54" w:rsidRPr="00710A93" w:rsidRDefault="006C6B54" w:rsidP="002E119D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710A93">
        <w:rPr>
          <w:rFonts w:ascii="Arial" w:hAnsi="Arial" w:cs="Arial"/>
          <w:b/>
          <w:sz w:val="36"/>
          <w:szCs w:val="36"/>
        </w:rPr>
        <w:t>OBRAZEC ZA ODDAJO PROŠNJE</w:t>
      </w:r>
    </w:p>
    <w:p w:rsidR="004A4C91" w:rsidRPr="00710A93" w:rsidRDefault="006C6B54" w:rsidP="006C6B54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710A93">
        <w:rPr>
          <w:rFonts w:ascii="Arial" w:hAnsi="Arial" w:cs="Arial"/>
          <w:b/>
          <w:sz w:val="36"/>
          <w:szCs w:val="36"/>
        </w:rPr>
        <w:t xml:space="preserve">ZA </w:t>
      </w:r>
      <w:r w:rsidR="0005614B">
        <w:rPr>
          <w:rFonts w:ascii="Arial" w:hAnsi="Arial" w:cs="Arial"/>
          <w:b/>
          <w:sz w:val="36"/>
          <w:szCs w:val="36"/>
        </w:rPr>
        <w:t>MEDIJSKO AKREDITACIJO</w:t>
      </w:r>
    </w:p>
    <w:p w:rsidR="002E119D" w:rsidRPr="00710A93" w:rsidRDefault="002E119D" w:rsidP="00112345">
      <w:pPr>
        <w:keepLines/>
        <w:jc w:val="both"/>
        <w:rPr>
          <w:rFonts w:ascii="Arial" w:hAnsi="Arial" w:cs="Arial"/>
        </w:rPr>
      </w:pPr>
    </w:p>
    <w:p w:rsidR="002E119D" w:rsidRPr="00710A93" w:rsidRDefault="002E119D" w:rsidP="00112345">
      <w:pPr>
        <w:keepLines/>
        <w:jc w:val="both"/>
        <w:rPr>
          <w:rFonts w:ascii="Arial" w:hAnsi="Arial" w:cs="Arial"/>
        </w:rPr>
      </w:pPr>
    </w:p>
    <w:p w:rsidR="006A1481" w:rsidRPr="00710A93" w:rsidRDefault="006A1481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710A93" w:rsidP="006A1481">
      <w:pPr>
        <w:keepLines/>
        <w:jc w:val="center"/>
        <w:rPr>
          <w:rFonts w:ascii="Arial" w:hAnsi="Arial" w:cs="Arial"/>
          <w:sz w:val="24"/>
          <w:szCs w:val="24"/>
        </w:rPr>
      </w:pPr>
      <w:r w:rsidRPr="00710A93">
        <w:rPr>
          <w:rFonts w:ascii="Arial" w:hAnsi="Arial" w:cs="Arial"/>
          <w:sz w:val="24"/>
          <w:szCs w:val="24"/>
        </w:rPr>
        <w:t>Prosimo, da izpolnite vsa polja in obrazec pošljete na</w:t>
      </w:r>
      <w:r w:rsidR="006A1481" w:rsidRPr="00710A9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A1481" w:rsidRPr="00710A93">
          <w:rPr>
            <w:rStyle w:val="Hiperpovezava"/>
            <w:rFonts w:ascii="Arial" w:hAnsi="Arial" w:cs="Arial"/>
            <w:sz w:val="24"/>
            <w:szCs w:val="24"/>
          </w:rPr>
          <w:t>press.planica@sloski.si</w:t>
        </w:r>
      </w:hyperlink>
    </w:p>
    <w:p w:rsidR="006A1481" w:rsidRPr="00710A93" w:rsidRDefault="00710A93" w:rsidP="006A1481">
      <w:pPr>
        <w:keepLines/>
        <w:jc w:val="center"/>
        <w:rPr>
          <w:rFonts w:ascii="Arial" w:hAnsi="Arial" w:cs="Arial"/>
          <w:sz w:val="24"/>
          <w:szCs w:val="24"/>
        </w:rPr>
      </w:pPr>
      <w:r w:rsidRPr="00710A93">
        <w:rPr>
          <w:rFonts w:ascii="Arial" w:hAnsi="Arial" w:cs="Arial"/>
          <w:sz w:val="24"/>
          <w:szCs w:val="24"/>
        </w:rPr>
        <w:t>Odgovor boste dobili po e-pošti.</w:t>
      </w:r>
    </w:p>
    <w:p w:rsidR="006A1481" w:rsidRPr="00710A93" w:rsidRDefault="006A1481" w:rsidP="006A1481">
      <w:pPr>
        <w:keepLines/>
        <w:jc w:val="center"/>
        <w:rPr>
          <w:rFonts w:ascii="Arial" w:hAnsi="Arial" w:cs="Arial"/>
          <w:sz w:val="24"/>
          <w:szCs w:val="24"/>
        </w:rPr>
      </w:pPr>
    </w:p>
    <w:p w:rsidR="006A1481" w:rsidRPr="00710A93" w:rsidRDefault="006A1481" w:rsidP="006A1481">
      <w:pPr>
        <w:keepLines/>
        <w:jc w:val="center"/>
        <w:rPr>
          <w:rFonts w:ascii="Arial" w:hAnsi="Arial" w:cs="Arial"/>
          <w:sz w:val="24"/>
          <w:szCs w:val="24"/>
        </w:rPr>
      </w:pPr>
    </w:p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710A93" w:rsidP="00112345">
      <w:pPr>
        <w:keepLines/>
        <w:jc w:val="both"/>
        <w:rPr>
          <w:rFonts w:ascii="Arial" w:hAnsi="Arial" w:cs="Arial"/>
          <w:i/>
          <w:sz w:val="32"/>
          <w:szCs w:val="32"/>
        </w:rPr>
      </w:pPr>
      <w:r w:rsidRPr="00710A93">
        <w:rPr>
          <w:rFonts w:ascii="Arial" w:hAnsi="Arial" w:cs="Arial"/>
          <w:i/>
          <w:sz w:val="32"/>
          <w:szCs w:val="32"/>
        </w:rPr>
        <w:t>OSEBNI PODATKI</w:t>
      </w:r>
    </w:p>
    <w:p w:rsidR="005F0790" w:rsidRPr="00710A93" w:rsidRDefault="005F0790" w:rsidP="00112345">
      <w:pPr>
        <w:keepLines/>
        <w:jc w:val="both"/>
        <w:rPr>
          <w:rFonts w:ascii="Arial" w:hAnsi="Arial" w:cs="Arial"/>
          <w:sz w:val="36"/>
          <w:szCs w:val="3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80"/>
      </w:tblGrid>
      <w:tr w:rsidR="000A7853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0A7853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0A7853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PRIIMEK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0A7853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0A7853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POKLIC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0A7853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E-POŠTA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710A93" w:rsidP="00112345">
      <w:pPr>
        <w:keepLines/>
        <w:jc w:val="both"/>
        <w:rPr>
          <w:rFonts w:ascii="Arial" w:hAnsi="Arial" w:cs="Arial"/>
          <w:i/>
          <w:sz w:val="32"/>
          <w:szCs w:val="32"/>
        </w:rPr>
      </w:pPr>
      <w:r w:rsidRPr="00710A93">
        <w:rPr>
          <w:rFonts w:ascii="Arial" w:hAnsi="Arial" w:cs="Arial"/>
          <w:i/>
          <w:sz w:val="32"/>
          <w:szCs w:val="32"/>
        </w:rPr>
        <w:t>PODATKI O MEDIJU</w:t>
      </w:r>
    </w:p>
    <w:p w:rsidR="005F0790" w:rsidRPr="00710A93" w:rsidRDefault="005F0790" w:rsidP="00112345">
      <w:pPr>
        <w:keepLines/>
        <w:jc w:val="both"/>
        <w:rPr>
          <w:rFonts w:ascii="Arial" w:hAnsi="Arial" w:cs="Arial"/>
          <w:sz w:val="36"/>
          <w:szCs w:val="3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80"/>
      </w:tblGrid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VRSTA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SPLETNA STRAN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5F0790" w:rsidRPr="00710A93" w:rsidTr="00710A93">
        <w:tc>
          <w:tcPr>
            <w:tcW w:w="2660" w:type="dxa"/>
            <w:tcBorders>
              <w:right w:val="single" w:sz="4" w:space="0" w:color="auto"/>
            </w:tcBorders>
            <w:shd w:val="clear" w:color="auto" w:fill="CCECFF"/>
          </w:tcPr>
          <w:p w:rsidR="005F0790" w:rsidRPr="00710A93" w:rsidRDefault="00710A93" w:rsidP="007E1EFB">
            <w:pPr>
              <w:keepLine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DRŽAVA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F0790" w:rsidRPr="00710A93" w:rsidRDefault="00E0639E" w:rsidP="00BB446B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="00BB458C" w:rsidRPr="00710A9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0A93">
              <w:rPr>
                <w:rFonts w:ascii="Arial" w:hAnsi="Arial" w:cs="Arial"/>
                <w:sz w:val="28"/>
                <w:szCs w:val="28"/>
              </w:rPr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="00BB458C" w:rsidRPr="00710A93">
              <w:rPr>
                <w:rFonts w:ascii="Arial" w:hAnsi="Arial" w:cs="Arial"/>
                <w:sz w:val="28"/>
                <w:szCs w:val="28"/>
              </w:rPr>
              <w:t> </w:t>
            </w:r>
            <w:r w:rsidRPr="00710A9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7E1EFB" w:rsidRPr="00710A93" w:rsidRDefault="007E1EFB" w:rsidP="00B70C05">
      <w:pPr>
        <w:keepLines/>
        <w:rPr>
          <w:rFonts w:ascii="Arial" w:hAnsi="Arial" w:cs="Arial"/>
          <w:sz w:val="24"/>
          <w:szCs w:val="24"/>
        </w:rPr>
      </w:pPr>
    </w:p>
    <w:p w:rsidR="007E1EFB" w:rsidRPr="00710A93" w:rsidRDefault="007E1EFB" w:rsidP="00B70C05">
      <w:pPr>
        <w:keepLines/>
        <w:rPr>
          <w:rFonts w:ascii="Arial" w:hAnsi="Arial" w:cs="Arial"/>
          <w:sz w:val="24"/>
          <w:szCs w:val="24"/>
        </w:rPr>
      </w:pPr>
    </w:p>
    <w:p w:rsidR="007E1EFB" w:rsidRPr="00710A93" w:rsidRDefault="00B70C05" w:rsidP="00B70C05">
      <w:pPr>
        <w:keepLines/>
        <w:rPr>
          <w:rFonts w:ascii="Arial" w:hAnsi="Arial" w:cs="Arial"/>
          <w:sz w:val="24"/>
          <w:szCs w:val="24"/>
        </w:rPr>
      </w:pPr>
      <w:r w:rsidRPr="00710A93">
        <w:rPr>
          <w:rFonts w:ascii="Arial" w:hAnsi="Arial" w:cs="Arial"/>
          <w:sz w:val="24"/>
          <w:szCs w:val="24"/>
        </w:rPr>
        <w:br/>
      </w:r>
    </w:p>
    <w:p w:rsidR="00B56628" w:rsidRPr="0005614B" w:rsidRDefault="00710A93" w:rsidP="00B70C05">
      <w:pPr>
        <w:keepLines/>
        <w:rPr>
          <w:rFonts w:ascii="Arial" w:hAnsi="Arial" w:cs="Arial"/>
          <w:sz w:val="24"/>
          <w:szCs w:val="24"/>
        </w:rPr>
      </w:pPr>
      <w:r w:rsidRPr="0005614B">
        <w:rPr>
          <w:rFonts w:ascii="Arial" w:hAnsi="Arial" w:cs="Arial"/>
          <w:sz w:val="24"/>
          <w:szCs w:val="24"/>
        </w:rPr>
        <w:t>Za morebitna vprašanja se obrnite na</w:t>
      </w:r>
      <w:r w:rsidR="00B70C05" w:rsidRPr="0005614B">
        <w:rPr>
          <w:rFonts w:ascii="Arial" w:hAnsi="Arial" w:cs="Arial"/>
          <w:sz w:val="24"/>
          <w:szCs w:val="24"/>
        </w:rPr>
        <w:t xml:space="preserve">: Matevž Peršin, </w:t>
      </w:r>
      <w:hyperlink r:id="rId9" w:history="1">
        <w:r w:rsidR="00B70C05" w:rsidRPr="0005614B">
          <w:rPr>
            <w:rStyle w:val="Hiperpovezava"/>
            <w:rFonts w:ascii="Arial" w:hAnsi="Arial" w:cs="Arial"/>
            <w:color w:val="auto"/>
            <w:sz w:val="24"/>
            <w:szCs w:val="24"/>
          </w:rPr>
          <w:t>press.planica@sloski.si</w:t>
        </w:r>
      </w:hyperlink>
      <w:r w:rsidRPr="0005614B">
        <w:rPr>
          <w:rFonts w:ascii="Arial" w:hAnsi="Arial" w:cs="Arial"/>
          <w:sz w:val="24"/>
          <w:szCs w:val="24"/>
        </w:rPr>
        <w:t xml:space="preserve">, </w:t>
      </w:r>
      <w:r w:rsidR="0005614B" w:rsidRPr="0005614B">
        <w:rPr>
          <w:rFonts w:ascii="Arial" w:hAnsi="Arial" w:cs="Arial"/>
          <w:sz w:val="24"/>
          <w:szCs w:val="24"/>
        </w:rPr>
        <w:t>0</w:t>
      </w:r>
      <w:r w:rsidR="00B70C05" w:rsidRPr="0005614B">
        <w:rPr>
          <w:rFonts w:ascii="Arial" w:hAnsi="Arial" w:cs="Arial"/>
          <w:sz w:val="24"/>
          <w:szCs w:val="24"/>
        </w:rPr>
        <w:t>40 863 787</w:t>
      </w:r>
    </w:p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p w:rsidR="00B56628" w:rsidRPr="00710A93" w:rsidRDefault="00B56628" w:rsidP="00112345">
      <w:pPr>
        <w:keepLines/>
        <w:jc w:val="both"/>
        <w:rPr>
          <w:rFonts w:ascii="Arial" w:hAnsi="Arial" w:cs="Arial"/>
        </w:rPr>
      </w:pPr>
    </w:p>
    <w:sectPr w:rsidR="00B56628" w:rsidRPr="00710A93" w:rsidSect="00B5662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5D" w:rsidRDefault="00E9655D">
      <w:r>
        <w:separator/>
      </w:r>
    </w:p>
  </w:endnote>
  <w:endnote w:type="continuationSeparator" w:id="0">
    <w:p w:rsidR="00E9655D" w:rsidRDefault="00E9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</w:t>
    </w:r>
    <w:proofErr w:type="spellStart"/>
    <w:r>
      <w:rPr>
        <w:rStyle w:val="tevilkastrani"/>
        <w:rFonts w:ascii="Arial" w:hAnsi="Arial" w:cs="Arial"/>
        <w:sz w:val="16"/>
        <w:szCs w:val="16"/>
      </w:rPr>
      <w:t>Organizing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proofErr w:type="spellStart"/>
    <w:r>
      <w:rPr>
        <w:rStyle w:val="tevilkastrani"/>
        <w:rFonts w:ascii="Arial" w:hAnsi="Arial" w:cs="Arial"/>
        <w:sz w:val="16"/>
        <w:szCs w:val="16"/>
      </w:rPr>
      <w:t>Committee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r w:rsidRPr="00C33116">
      <w:rPr>
        <w:rStyle w:val="tevilkastrani"/>
        <w:rFonts w:ascii="Arial" w:hAnsi="Arial" w:cs="Arial"/>
        <w:sz w:val="16"/>
        <w:szCs w:val="16"/>
      </w:rPr>
      <w:t>Planica  | Rateče 167 a | 4283 Rateče-Planica | Slovenija</w:t>
    </w:r>
  </w:p>
  <w:p w:rsidR="00C63053" w:rsidRPr="00C33116" w:rsidRDefault="00C33116" w:rsidP="00C33116">
    <w:pPr>
      <w:pStyle w:val="Noga"/>
      <w:jc w:val="center"/>
      <w:rPr>
        <w:sz w:val="16"/>
        <w:szCs w:val="16"/>
      </w:rPr>
    </w:pPr>
    <w:proofErr w:type="spellStart"/>
    <w:r w:rsidRPr="00C33116">
      <w:rPr>
        <w:rStyle w:val="tevilkastrani"/>
        <w:rFonts w:ascii="Arial" w:hAnsi="Arial" w:cs="Arial"/>
        <w:sz w:val="16"/>
        <w:szCs w:val="16"/>
      </w:rPr>
      <w:t>www.planica.si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| 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facebook.com/planica.si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| 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twitter.com/ocplanica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| 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instagram.com/ocplanica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  <w:p w:rsidR="00F51FBD" w:rsidRPr="00C33116" w:rsidRDefault="00C33116" w:rsidP="00C33116">
    <w:pPr>
      <w:pStyle w:val="Noga"/>
      <w:jc w:val="center"/>
      <w:rPr>
        <w:rStyle w:val="tevilkastrani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>www.planica.si | facebook.com/planica.si | twitter.com/ocplanica | instagram.com/ocplanica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5D" w:rsidRDefault="00E9655D">
      <w:r>
        <w:separator/>
      </w:r>
    </w:p>
  </w:footnote>
  <w:footnote w:type="continuationSeparator" w:id="0">
    <w:p w:rsidR="00E9655D" w:rsidRDefault="00E9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56628" w:rsidRDefault="00F64904" w:rsidP="00B56628">
    <w:pPr>
      <w:pStyle w:val="Glava"/>
      <w:jc w:val="right"/>
    </w:pPr>
    <w:r>
      <w:rPr>
        <w:rFonts w:ascii="Arial" w:hAnsi="Arial" w:cs="Arial"/>
        <w:noProof/>
      </w:rPr>
      <w:drawing>
        <wp:inline distT="0" distB="0" distL="0" distR="0">
          <wp:extent cx="133562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88" cy="61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9D" w:rsidRDefault="00F64904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914525" cy="873819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981" cy="876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C91" w:rsidRDefault="004A4C91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</w:p>
  <w:p w:rsidR="00C63053" w:rsidRPr="008E769D" w:rsidRDefault="00E0639E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E0639E">
      <w:rPr>
        <w:rFonts w:ascii="Arial" w:hAnsi="Arial" w:cs="Arial"/>
        <w:noProof/>
        <w:sz w:val="18"/>
        <w:szCs w:val="18"/>
        <w:lang w:val="en-GB"/>
      </w:rPr>
      <w:pict>
        <v:line id="Line 9" o:spid="_x0000_s4100" style="position:absolute;left:0;text-align:left;z-index:251655680;visibility:visible;mso-position-horizontal-relative:page;mso-position-vertical-relative:page" from="19.85pt,280.65pt" to="25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Jq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" strokeweight=".25pt">
          <w10:wrap anchorx="page" anchory="page"/>
          <w10:anchorlock/>
        </v:line>
      </w:pict>
    </w:r>
    <w:r w:rsidR="008E769D" w:rsidRPr="008E769D">
      <w:rPr>
        <w:rFonts w:ascii="Arial" w:hAnsi="Arial" w:cs="Arial"/>
        <w:sz w:val="18"/>
        <w:szCs w:val="18"/>
      </w:rPr>
      <w:t xml:space="preserve">Smučarska zveza Slovenije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</w:t>
    </w:r>
    <w:proofErr w:type="spellStart"/>
    <w:r w:rsidR="008E769D" w:rsidRPr="008E769D">
      <w:rPr>
        <w:rFonts w:ascii="Arial" w:hAnsi="Arial" w:cs="Arial"/>
        <w:sz w:val="18"/>
        <w:szCs w:val="18"/>
      </w:rPr>
      <w:t>Ski</w:t>
    </w:r>
    <w:proofErr w:type="spellEnd"/>
    <w:r w:rsidR="008E769D" w:rsidRPr="008E769D">
      <w:rPr>
        <w:rFonts w:ascii="Arial" w:hAnsi="Arial" w:cs="Arial"/>
        <w:sz w:val="18"/>
        <w:szCs w:val="18"/>
      </w:rPr>
      <w:t xml:space="preserve"> Association of Slovenia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Podutiška 146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Email</w:t>
    </w:r>
    <w:proofErr w:type="spellEnd"/>
    <w:r w:rsidRPr="008E769D">
      <w:rPr>
        <w:rFonts w:ascii="Arial" w:hAnsi="Arial" w:cs="Arial"/>
        <w:sz w:val="18"/>
        <w:szCs w:val="18"/>
      </w:rPr>
      <w:t>: planica@sloski.si</w:t>
    </w:r>
  </w:p>
  <w:p w:rsidR="00C63053" w:rsidRDefault="00E0639E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 w:rsidRPr="00E0639E">
      <w:rPr>
        <w:rFonts w:ascii="Arial" w:hAnsi="Arial" w:cs="Arial"/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left:0;text-align:left;margin-left:574.7pt;margin-top:188.25pt;width:73.3pt;height:16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<v:textbox style="layout-flow:vertical;mso-layout-flow-alt:bottom-to-top" inset="1mm,1mm,1mm,1mm">
            <w:txbxContent>
              <w:p w:rsidR="00914329" w:rsidRPr="0088101F" w:rsidRDefault="00914329" w:rsidP="00914329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naslov • </w:t>
                </w:r>
                <w:proofErr w:type="spell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address</w:t>
                </w:r>
                <w:proofErr w:type="spellEnd"/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Smučarska Zveza Slovenije  / 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Ski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Association of Slovenia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Parmova 33, SI-1000 Ljubljana , Slovenija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tel.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(0)1 280 18 06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fax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(0)1 280 18 23</w:t>
                </w:r>
              </w:p>
              <w:p w:rsidR="00C63053" w:rsidRPr="00F0790E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e-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mail</w:t>
                </w:r>
                <w:proofErr w:type="spellEnd"/>
                <w:r w:rsidR="00F0790E">
                  <w:rPr>
                    <w:rFonts w:ascii="Tahoma" w:hAnsi="Tahoma" w:cs="Tahoma"/>
                    <w:sz w:val="12"/>
                    <w:szCs w:val="12"/>
                  </w:rPr>
                  <w:t xml:space="preserve">  nordic@sloski.net</w:t>
                </w:r>
              </w:p>
            </w:txbxContent>
          </v:textbox>
        </v:shape>
      </w:pict>
    </w:r>
    <w:r w:rsidRPr="00E0639E">
      <w:rPr>
        <w:rFonts w:ascii="Arial" w:hAnsi="Arial" w:cs="Arial"/>
        <w:noProof/>
        <w:lang w:val="en-GB"/>
      </w:rPr>
      <w:pict>
        <v:shape id="Text Box 22" o:spid="_x0000_s4097" type="#_x0000_t202" style="position:absolute;left:0;text-align:left;margin-left:575pt;margin-top:43.75pt;width:55.7pt;height:12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<v:textbox style="layout-flow:vertical;mso-layout-flow-alt:bottom-to-top" inset="1mm,1mm,1mm,1mm">
            <w:txbxContent>
              <w:p w:rsidR="00F0790E" w:rsidRPr="0088101F" w:rsidRDefault="00F0790E" w:rsidP="00F0790E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naslov • </w:t>
                </w:r>
                <w:proofErr w:type="spell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address</w:t>
                </w:r>
                <w:proofErr w:type="spellEnd"/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OK Planica /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Organizing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Committee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Panica</w:t>
                </w:r>
                <w:proofErr w:type="spellEnd"/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 xml:space="preserve">tel.  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+386 (0)4 588 70 60 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fax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(0)4 588 70 66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e-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mail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planica@siol.net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www.planica.si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FkJ6VTAhQ5xNrnGxW9rRN83i8w=" w:salt="iU7kdhrcG84bSqGBTGKZpw=="/>
  <w:defaultTabStop w:val="709"/>
  <w:hyphenationZone w:val="425"/>
  <w:doNotShadeFormData/>
  <w:noPunctuationKerning/>
  <w:characterSpacingControl w:val="doNotCompress"/>
  <w:hdrShapeDefaults>
    <o:shapedefaults v:ext="edit" spidmax="7170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457"/>
    <w:rsid w:val="00000A88"/>
    <w:rsid w:val="000052D3"/>
    <w:rsid w:val="00022466"/>
    <w:rsid w:val="000441FF"/>
    <w:rsid w:val="00044278"/>
    <w:rsid w:val="00047515"/>
    <w:rsid w:val="0005614B"/>
    <w:rsid w:val="00065071"/>
    <w:rsid w:val="00081CA5"/>
    <w:rsid w:val="000A24E2"/>
    <w:rsid w:val="000A7853"/>
    <w:rsid w:val="000C46CE"/>
    <w:rsid w:val="000D08F7"/>
    <w:rsid w:val="00112345"/>
    <w:rsid w:val="001201BB"/>
    <w:rsid w:val="00143A61"/>
    <w:rsid w:val="001522C8"/>
    <w:rsid w:val="00156700"/>
    <w:rsid w:val="00170CA0"/>
    <w:rsid w:val="0018395E"/>
    <w:rsid w:val="001A2BA5"/>
    <w:rsid w:val="001A6595"/>
    <w:rsid w:val="001C0C31"/>
    <w:rsid w:val="0022575E"/>
    <w:rsid w:val="0022638D"/>
    <w:rsid w:val="00235027"/>
    <w:rsid w:val="002749EB"/>
    <w:rsid w:val="002867D0"/>
    <w:rsid w:val="00292EAD"/>
    <w:rsid w:val="002C21A5"/>
    <w:rsid w:val="002E119D"/>
    <w:rsid w:val="00312653"/>
    <w:rsid w:val="0031440E"/>
    <w:rsid w:val="00316D75"/>
    <w:rsid w:val="00352649"/>
    <w:rsid w:val="003A0129"/>
    <w:rsid w:val="003A7104"/>
    <w:rsid w:val="003B11F3"/>
    <w:rsid w:val="00403E98"/>
    <w:rsid w:val="00455E19"/>
    <w:rsid w:val="00456102"/>
    <w:rsid w:val="004A4C91"/>
    <w:rsid w:val="004B1541"/>
    <w:rsid w:val="004D1C5F"/>
    <w:rsid w:val="004D7FDE"/>
    <w:rsid w:val="005678E5"/>
    <w:rsid w:val="00570F5B"/>
    <w:rsid w:val="005755E1"/>
    <w:rsid w:val="005B2348"/>
    <w:rsid w:val="005E42D8"/>
    <w:rsid w:val="005F0790"/>
    <w:rsid w:val="00615CC0"/>
    <w:rsid w:val="00682457"/>
    <w:rsid w:val="00696D28"/>
    <w:rsid w:val="006A1481"/>
    <w:rsid w:val="006A15C1"/>
    <w:rsid w:val="006A1DAF"/>
    <w:rsid w:val="006C6B54"/>
    <w:rsid w:val="006C7096"/>
    <w:rsid w:val="006D7A2D"/>
    <w:rsid w:val="006F7E34"/>
    <w:rsid w:val="00710A93"/>
    <w:rsid w:val="00732058"/>
    <w:rsid w:val="00735A20"/>
    <w:rsid w:val="00755625"/>
    <w:rsid w:val="00774B66"/>
    <w:rsid w:val="00782ACC"/>
    <w:rsid w:val="007A1C08"/>
    <w:rsid w:val="007A78D7"/>
    <w:rsid w:val="007C7B9E"/>
    <w:rsid w:val="007C7DD8"/>
    <w:rsid w:val="007E1EFB"/>
    <w:rsid w:val="00810C5A"/>
    <w:rsid w:val="0083510E"/>
    <w:rsid w:val="00884DBC"/>
    <w:rsid w:val="00890153"/>
    <w:rsid w:val="008B209C"/>
    <w:rsid w:val="008C2903"/>
    <w:rsid w:val="008E769D"/>
    <w:rsid w:val="008F1C8F"/>
    <w:rsid w:val="00914329"/>
    <w:rsid w:val="00917616"/>
    <w:rsid w:val="00942B15"/>
    <w:rsid w:val="009451D9"/>
    <w:rsid w:val="009E6CD4"/>
    <w:rsid w:val="00A06ACA"/>
    <w:rsid w:val="00A136C4"/>
    <w:rsid w:val="00A13FA8"/>
    <w:rsid w:val="00A36DB8"/>
    <w:rsid w:val="00A40E9B"/>
    <w:rsid w:val="00A55D2A"/>
    <w:rsid w:val="00AC7905"/>
    <w:rsid w:val="00AD0AAD"/>
    <w:rsid w:val="00AF7AC2"/>
    <w:rsid w:val="00B0059B"/>
    <w:rsid w:val="00B02BE2"/>
    <w:rsid w:val="00B04062"/>
    <w:rsid w:val="00B10A6D"/>
    <w:rsid w:val="00B44459"/>
    <w:rsid w:val="00B45770"/>
    <w:rsid w:val="00B56628"/>
    <w:rsid w:val="00B56DF4"/>
    <w:rsid w:val="00B70C05"/>
    <w:rsid w:val="00B719AF"/>
    <w:rsid w:val="00B812BE"/>
    <w:rsid w:val="00B90544"/>
    <w:rsid w:val="00B973F7"/>
    <w:rsid w:val="00B97FB1"/>
    <w:rsid w:val="00BB446B"/>
    <w:rsid w:val="00BB458C"/>
    <w:rsid w:val="00BC0CDB"/>
    <w:rsid w:val="00BF298E"/>
    <w:rsid w:val="00C10671"/>
    <w:rsid w:val="00C12815"/>
    <w:rsid w:val="00C21C1F"/>
    <w:rsid w:val="00C33116"/>
    <w:rsid w:val="00C52F3F"/>
    <w:rsid w:val="00C63053"/>
    <w:rsid w:val="00C81BF2"/>
    <w:rsid w:val="00CA32D9"/>
    <w:rsid w:val="00CB20EE"/>
    <w:rsid w:val="00CB2750"/>
    <w:rsid w:val="00CC1550"/>
    <w:rsid w:val="00CC425F"/>
    <w:rsid w:val="00CD0BAE"/>
    <w:rsid w:val="00CE313A"/>
    <w:rsid w:val="00CE3A84"/>
    <w:rsid w:val="00CF1362"/>
    <w:rsid w:val="00D13FCF"/>
    <w:rsid w:val="00D32CD5"/>
    <w:rsid w:val="00D35A32"/>
    <w:rsid w:val="00D4487D"/>
    <w:rsid w:val="00D53F01"/>
    <w:rsid w:val="00D824FD"/>
    <w:rsid w:val="00DD1CD2"/>
    <w:rsid w:val="00DD5AF8"/>
    <w:rsid w:val="00DF2BBF"/>
    <w:rsid w:val="00E0639E"/>
    <w:rsid w:val="00E2234B"/>
    <w:rsid w:val="00E610BC"/>
    <w:rsid w:val="00E82DF5"/>
    <w:rsid w:val="00E938DC"/>
    <w:rsid w:val="00E9655D"/>
    <w:rsid w:val="00E977BC"/>
    <w:rsid w:val="00EB2807"/>
    <w:rsid w:val="00EC74FC"/>
    <w:rsid w:val="00ED5921"/>
    <w:rsid w:val="00EF5DD9"/>
    <w:rsid w:val="00F0790E"/>
    <w:rsid w:val="00F42D67"/>
    <w:rsid w:val="00F51FBD"/>
    <w:rsid w:val="00F57570"/>
    <w:rsid w:val="00F64904"/>
    <w:rsid w:val="00F863CB"/>
    <w:rsid w:val="00F94845"/>
    <w:rsid w:val="00FC3232"/>
    <w:rsid w:val="00FE394A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A32"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rsid w:val="00D35A32"/>
    <w:pPr>
      <w:keepNext/>
      <w:outlineLvl w:val="0"/>
    </w:pPr>
    <w:rPr>
      <w:rFonts w:ascii="Arial" w:hAnsi="Arial" w:cs="Arial"/>
      <w:b/>
      <w:bCs/>
      <w:sz w:val="32"/>
      <w:szCs w:val="24"/>
      <w:lang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D35A32"/>
  </w:style>
  <w:style w:type="paragraph" w:styleId="Glava">
    <w:name w:val="header"/>
    <w:basedOn w:val="Navaden"/>
    <w:rsid w:val="00D35A3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5A3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5A32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Komentar-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Komentar-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-mrea">
    <w:name w:val="Table Grid"/>
    <w:basedOn w:val="Navadnatabela"/>
    <w:rsid w:val="0022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planica@sloski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planica@sloski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ica%2018\NK%20GP\template%202017%20planica%20grand%20p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567355-913C-4674-9DD6-13C8B1EF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2017 planica grand prix.dotx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5</cp:revision>
  <cp:lastPrinted>2010-04-19T09:58:00Z</cp:lastPrinted>
  <dcterms:created xsi:type="dcterms:W3CDTF">2017-08-07T12:35:00Z</dcterms:created>
  <dcterms:modified xsi:type="dcterms:W3CDTF">2017-08-07T12:43:00Z</dcterms:modified>
</cp:coreProperties>
</file>