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78A" w:rsidRDefault="00AC278A" w:rsidP="00AC278A">
      <w:pPr>
        <w:keepLines/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2D66DA" w:rsidRDefault="006E331F" w:rsidP="002D66DA">
      <w:pPr>
        <w:keepLines/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835C8B">
        <w:rPr>
          <w:rFonts w:ascii="Arial" w:hAnsi="Arial" w:cs="Arial"/>
          <w:b/>
          <w:sz w:val="36"/>
          <w:szCs w:val="36"/>
          <w:lang w:val="en-GB"/>
        </w:rPr>
        <w:t>MEDIA ACCREDITATION</w:t>
      </w:r>
      <w:r w:rsidR="00AC278A">
        <w:rPr>
          <w:rFonts w:ascii="Arial" w:hAnsi="Arial" w:cs="Arial"/>
          <w:b/>
          <w:sz w:val="36"/>
          <w:szCs w:val="36"/>
          <w:lang w:val="en-GB"/>
        </w:rPr>
        <w:t xml:space="preserve"> </w:t>
      </w:r>
      <w:r w:rsidRPr="00835C8B">
        <w:rPr>
          <w:rFonts w:ascii="Arial" w:hAnsi="Arial" w:cs="Arial"/>
          <w:b/>
          <w:sz w:val="36"/>
          <w:szCs w:val="36"/>
          <w:lang w:val="en-GB"/>
        </w:rPr>
        <w:t>REQUEST FORM</w:t>
      </w:r>
    </w:p>
    <w:p w:rsidR="002D66DA" w:rsidRDefault="002D66DA" w:rsidP="002D66DA">
      <w:pPr>
        <w:keepLines/>
        <w:jc w:val="center"/>
        <w:rPr>
          <w:rFonts w:ascii="Arial" w:hAnsi="Arial" w:cs="Arial"/>
          <w:sz w:val="24"/>
          <w:szCs w:val="24"/>
          <w:lang w:val="en-GB"/>
        </w:rPr>
      </w:pPr>
    </w:p>
    <w:p w:rsidR="002D66DA" w:rsidRPr="002D66DA" w:rsidRDefault="002D66DA" w:rsidP="002D66DA">
      <w:pPr>
        <w:keepLines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br/>
      </w:r>
      <w:r w:rsidR="006E331F" w:rsidRPr="00835C8B">
        <w:rPr>
          <w:rFonts w:ascii="Arial" w:hAnsi="Arial" w:cs="Arial"/>
          <w:sz w:val="24"/>
          <w:szCs w:val="24"/>
          <w:lang w:val="en-GB"/>
        </w:rPr>
        <w:t>Please fill in all the field</w:t>
      </w:r>
      <w:r>
        <w:rPr>
          <w:rFonts w:ascii="Arial" w:hAnsi="Arial" w:cs="Arial"/>
          <w:sz w:val="24"/>
          <w:szCs w:val="24"/>
          <w:lang w:val="en-GB"/>
        </w:rPr>
        <w:t>s</w:t>
      </w:r>
      <w:r w:rsidR="006E331F" w:rsidRPr="00835C8B">
        <w:rPr>
          <w:rFonts w:ascii="Arial" w:hAnsi="Arial" w:cs="Arial"/>
          <w:sz w:val="24"/>
          <w:szCs w:val="24"/>
          <w:lang w:val="en-GB"/>
        </w:rPr>
        <w:t xml:space="preserve"> and send the form to </w:t>
      </w:r>
      <w:hyperlink r:id="rId8" w:history="1">
        <w:r w:rsidR="00070BD7" w:rsidRPr="001C6F14">
          <w:rPr>
            <w:rStyle w:val="Hiperpovezava"/>
            <w:rFonts w:ascii="Arial" w:hAnsi="Arial" w:cs="Arial"/>
            <w:sz w:val="24"/>
            <w:szCs w:val="24"/>
            <w:lang w:val="en-GB"/>
          </w:rPr>
          <w:t>press.planica@sloski.si</w:t>
        </w:r>
      </w:hyperlink>
      <w:r w:rsidR="00070BD7">
        <w:rPr>
          <w:rFonts w:ascii="Arial" w:hAnsi="Arial" w:cs="Arial"/>
          <w:sz w:val="24"/>
          <w:szCs w:val="24"/>
          <w:lang w:val="en-GB"/>
        </w:rPr>
        <w:t>.</w:t>
      </w:r>
    </w:p>
    <w:p w:rsidR="006E331F" w:rsidRPr="002D66DA" w:rsidRDefault="006E331F" w:rsidP="002D66DA">
      <w:pPr>
        <w:keepLines/>
        <w:rPr>
          <w:rFonts w:ascii="Arial" w:hAnsi="Arial" w:cs="Arial"/>
          <w:sz w:val="24"/>
          <w:szCs w:val="24"/>
          <w:lang w:val="en-GB"/>
        </w:rPr>
      </w:pPr>
      <w:r w:rsidRPr="00835C8B">
        <w:rPr>
          <w:rFonts w:ascii="Arial" w:hAnsi="Arial" w:cs="Arial"/>
          <w:sz w:val="24"/>
          <w:szCs w:val="24"/>
          <w:lang w:val="en-GB"/>
        </w:rPr>
        <w:t>You will receive an answer by email.</w:t>
      </w:r>
    </w:p>
    <w:p w:rsidR="006E331F" w:rsidRDefault="006E331F" w:rsidP="00112345">
      <w:pPr>
        <w:keepLines/>
        <w:jc w:val="both"/>
        <w:rPr>
          <w:rFonts w:ascii="Arial" w:hAnsi="Arial" w:cs="Arial"/>
          <w:lang w:val="en-GB"/>
        </w:rPr>
      </w:pPr>
    </w:p>
    <w:p w:rsidR="006E331F" w:rsidRPr="00835C8B" w:rsidRDefault="00835C8B" w:rsidP="00112345">
      <w:pPr>
        <w:keepLines/>
        <w:jc w:val="both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br/>
      </w:r>
      <w:r w:rsidR="00647175" w:rsidRPr="00835C8B">
        <w:rPr>
          <w:rFonts w:ascii="Arial" w:hAnsi="Arial" w:cs="Arial"/>
          <w:b/>
          <w:sz w:val="28"/>
          <w:szCs w:val="28"/>
          <w:lang w:val="en-GB"/>
        </w:rPr>
        <w:t>PERSONAL INFO</w:t>
      </w:r>
    </w:p>
    <w:p w:rsidR="00647175" w:rsidRPr="00835C8B" w:rsidRDefault="00647175" w:rsidP="00112345">
      <w:pPr>
        <w:keepLines/>
        <w:jc w:val="both"/>
        <w:rPr>
          <w:rFonts w:ascii="Arial" w:hAnsi="Arial" w:cs="Arial"/>
          <w:sz w:val="28"/>
          <w:szCs w:val="28"/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83"/>
        <w:gridCol w:w="7807"/>
      </w:tblGrid>
      <w:tr w:rsidR="00647175" w:rsidRPr="00835C8B" w:rsidTr="00835C8B">
        <w:tc>
          <w:tcPr>
            <w:tcW w:w="1980" w:type="dxa"/>
          </w:tcPr>
          <w:p w:rsidR="00647175" w:rsidRPr="00835C8B" w:rsidRDefault="00647175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permStart w:id="901068651" w:edGrp="everyone" w:colFirst="1" w:colLast="1"/>
            <w:r w:rsidRPr="00835C8B">
              <w:rPr>
                <w:rFonts w:ascii="Arial" w:hAnsi="Arial" w:cs="Arial"/>
                <w:sz w:val="28"/>
                <w:szCs w:val="28"/>
                <w:lang w:val="en-GB"/>
              </w:rPr>
              <w:t>FIRST NAME</w:t>
            </w:r>
          </w:p>
        </w:tc>
        <w:tc>
          <w:tcPr>
            <w:tcW w:w="7910" w:type="dxa"/>
          </w:tcPr>
          <w:p w:rsidR="00647175" w:rsidRPr="00835C8B" w:rsidRDefault="00647175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647175" w:rsidRPr="00835C8B" w:rsidTr="00835C8B">
        <w:tc>
          <w:tcPr>
            <w:tcW w:w="1980" w:type="dxa"/>
          </w:tcPr>
          <w:p w:rsidR="00647175" w:rsidRPr="00835C8B" w:rsidRDefault="00647175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permStart w:id="754986698" w:edGrp="everyone" w:colFirst="1" w:colLast="1"/>
            <w:permEnd w:id="901068651"/>
            <w:r w:rsidRPr="00835C8B">
              <w:rPr>
                <w:rFonts w:ascii="Arial" w:hAnsi="Arial" w:cs="Arial"/>
                <w:sz w:val="28"/>
                <w:szCs w:val="28"/>
                <w:lang w:val="en-GB"/>
              </w:rPr>
              <w:t>LAST NAME</w:t>
            </w:r>
          </w:p>
        </w:tc>
        <w:tc>
          <w:tcPr>
            <w:tcW w:w="7910" w:type="dxa"/>
          </w:tcPr>
          <w:p w:rsidR="00647175" w:rsidRPr="00835C8B" w:rsidRDefault="00647175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647175" w:rsidRPr="00835C8B" w:rsidTr="00835C8B">
        <w:tc>
          <w:tcPr>
            <w:tcW w:w="1980" w:type="dxa"/>
          </w:tcPr>
          <w:p w:rsidR="00647175" w:rsidRPr="00835C8B" w:rsidRDefault="00647175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permStart w:id="648743026" w:edGrp="everyone" w:colFirst="1" w:colLast="1"/>
            <w:permEnd w:id="754986698"/>
            <w:r w:rsidRPr="00835C8B">
              <w:rPr>
                <w:rFonts w:ascii="Arial" w:hAnsi="Arial" w:cs="Arial"/>
                <w:sz w:val="28"/>
                <w:szCs w:val="28"/>
                <w:lang w:val="en-GB"/>
              </w:rPr>
              <w:t>OCCUPATION</w:t>
            </w:r>
          </w:p>
        </w:tc>
        <w:tc>
          <w:tcPr>
            <w:tcW w:w="7910" w:type="dxa"/>
          </w:tcPr>
          <w:p w:rsidR="00647175" w:rsidRPr="00835C8B" w:rsidRDefault="00647175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647175" w:rsidRPr="00835C8B" w:rsidTr="00835C8B">
        <w:tc>
          <w:tcPr>
            <w:tcW w:w="1980" w:type="dxa"/>
          </w:tcPr>
          <w:p w:rsidR="00647175" w:rsidRPr="00835C8B" w:rsidRDefault="00647175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permStart w:id="136850621" w:edGrp="everyone" w:colFirst="1" w:colLast="1"/>
            <w:permEnd w:id="648743026"/>
            <w:r w:rsidRPr="00835C8B">
              <w:rPr>
                <w:rFonts w:ascii="Arial" w:hAnsi="Arial" w:cs="Arial"/>
                <w:sz w:val="28"/>
                <w:szCs w:val="28"/>
                <w:lang w:val="en-GB"/>
              </w:rPr>
              <w:t>EMAIL</w:t>
            </w:r>
          </w:p>
        </w:tc>
        <w:tc>
          <w:tcPr>
            <w:tcW w:w="7910" w:type="dxa"/>
          </w:tcPr>
          <w:p w:rsidR="00647175" w:rsidRPr="00835C8B" w:rsidRDefault="00647175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647175" w:rsidRPr="00835C8B" w:rsidTr="00835C8B">
        <w:tc>
          <w:tcPr>
            <w:tcW w:w="1980" w:type="dxa"/>
          </w:tcPr>
          <w:p w:rsidR="00647175" w:rsidRPr="00835C8B" w:rsidRDefault="00647175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permStart w:id="1350568068" w:edGrp="everyone" w:colFirst="1" w:colLast="1"/>
            <w:permEnd w:id="136850621"/>
            <w:r w:rsidRPr="00835C8B">
              <w:rPr>
                <w:rFonts w:ascii="Arial" w:hAnsi="Arial" w:cs="Arial"/>
                <w:sz w:val="28"/>
                <w:szCs w:val="28"/>
                <w:lang w:val="en-GB"/>
              </w:rPr>
              <w:t>PHONE</w:t>
            </w:r>
          </w:p>
        </w:tc>
        <w:tc>
          <w:tcPr>
            <w:tcW w:w="7910" w:type="dxa"/>
          </w:tcPr>
          <w:p w:rsidR="00647175" w:rsidRPr="00835C8B" w:rsidRDefault="00647175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permEnd w:id="1350568068"/>
    </w:tbl>
    <w:p w:rsidR="00647175" w:rsidRPr="00835C8B" w:rsidRDefault="00647175" w:rsidP="00112345">
      <w:pPr>
        <w:keepLines/>
        <w:jc w:val="both"/>
        <w:rPr>
          <w:rFonts w:ascii="Arial" w:hAnsi="Arial" w:cs="Arial"/>
          <w:sz w:val="28"/>
          <w:szCs w:val="28"/>
          <w:lang w:val="en-GB"/>
        </w:rPr>
      </w:pPr>
    </w:p>
    <w:p w:rsidR="00647175" w:rsidRPr="00835C8B" w:rsidRDefault="00647175" w:rsidP="00112345">
      <w:pPr>
        <w:keepLines/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835C8B">
        <w:rPr>
          <w:rFonts w:ascii="Arial" w:hAnsi="Arial" w:cs="Arial"/>
          <w:b/>
          <w:sz w:val="28"/>
          <w:szCs w:val="28"/>
          <w:lang w:val="en-GB"/>
        </w:rPr>
        <w:t>MEDIA INFO</w:t>
      </w:r>
    </w:p>
    <w:p w:rsidR="00647175" w:rsidRPr="00835C8B" w:rsidRDefault="00647175" w:rsidP="00112345">
      <w:pPr>
        <w:keepLines/>
        <w:jc w:val="both"/>
        <w:rPr>
          <w:rFonts w:ascii="Arial" w:hAnsi="Arial" w:cs="Arial"/>
          <w:sz w:val="28"/>
          <w:szCs w:val="28"/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7768"/>
      </w:tblGrid>
      <w:tr w:rsidR="00647175" w:rsidRPr="00835C8B" w:rsidTr="00835C8B">
        <w:tc>
          <w:tcPr>
            <w:tcW w:w="2122" w:type="dxa"/>
          </w:tcPr>
          <w:p w:rsidR="00647175" w:rsidRPr="00835C8B" w:rsidRDefault="00647175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permStart w:id="1598756577" w:edGrp="everyone" w:colFirst="1" w:colLast="1"/>
            <w:r w:rsidRPr="00835C8B">
              <w:rPr>
                <w:rFonts w:ascii="Arial" w:hAnsi="Arial" w:cs="Arial"/>
                <w:sz w:val="28"/>
                <w:szCs w:val="28"/>
                <w:lang w:val="en-GB"/>
              </w:rPr>
              <w:t>NAME</w:t>
            </w:r>
          </w:p>
        </w:tc>
        <w:tc>
          <w:tcPr>
            <w:tcW w:w="7768" w:type="dxa"/>
          </w:tcPr>
          <w:p w:rsidR="00647175" w:rsidRPr="00835C8B" w:rsidRDefault="00647175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647175" w:rsidRPr="00835C8B" w:rsidTr="00835C8B">
        <w:tc>
          <w:tcPr>
            <w:tcW w:w="2122" w:type="dxa"/>
          </w:tcPr>
          <w:p w:rsidR="00647175" w:rsidRPr="00835C8B" w:rsidRDefault="00647175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permStart w:id="1212683073" w:edGrp="everyone" w:colFirst="1" w:colLast="1"/>
            <w:permEnd w:id="1598756577"/>
            <w:r w:rsidRPr="00835C8B">
              <w:rPr>
                <w:rFonts w:ascii="Arial" w:hAnsi="Arial" w:cs="Arial"/>
                <w:sz w:val="28"/>
                <w:szCs w:val="28"/>
                <w:lang w:val="en-GB"/>
              </w:rPr>
              <w:t>TYPE</w:t>
            </w:r>
          </w:p>
        </w:tc>
        <w:tc>
          <w:tcPr>
            <w:tcW w:w="7768" w:type="dxa"/>
          </w:tcPr>
          <w:p w:rsidR="00647175" w:rsidRPr="00835C8B" w:rsidRDefault="00647175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647175" w:rsidRPr="00835C8B" w:rsidTr="00835C8B">
        <w:tc>
          <w:tcPr>
            <w:tcW w:w="2122" w:type="dxa"/>
          </w:tcPr>
          <w:p w:rsidR="00647175" w:rsidRPr="00835C8B" w:rsidRDefault="00647175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permStart w:id="1116154040" w:edGrp="everyone" w:colFirst="1" w:colLast="1"/>
            <w:permEnd w:id="1212683073"/>
            <w:r w:rsidRPr="00835C8B">
              <w:rPr>
                <w:rFonts w:ascii="Arial" w:hAnsi="Arial" w:cs="Arial"/>
                <w:sz w:val="28"/>
                <w:szCs w:val="28"/>
                <w:lang w:val="en-GB"/>
              </w:rPr>
              <w:t>WEBSITE</w:t>
            </w:r>
          </w:p>
        </w:tc>
        <w:tc>
          <w:tcPr>
            <w:tcW w:w="7768" w:type="dxa"/>
          </w:tcPr>
          <w:p w:rsidR="00647175" w:rsidRPr="00835C8B" w:rsidRDefault="00647175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647175" w:rsidRPr="00835C8B" w:rsidTr="00835C8B">
        <w:tc>
          <w:tcPr>
            <w:tcW w:w="2122" w:type="dxa"/>
          </w:tcPr>
          <w:p w:rsidR="00647175" w:rsidRPr="00835C8B" w:rsidRDefault="00647175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permStart w:id="2028762586" w:edGrp="everyone" w:colFirst="1" w:colLast="1"/>
            <w:permEnd w:id="1116154040"/>
            <w:r w:rsidRPr="00835C8B">
              <w:rPr>
                <w:rFonts w:ascii="Arial" w:hAnsi="Arial" w:cs="Arial"/>
                <w:sz w:val="28"/>
                <w:szCs w:val="28"/>
                <w:lang w:val="en-GB"/>
              </w:rPr>
              <w:t>ADDRESS</w:t>
            </w:r>
          </w:p>
        </w:tc>
        <w:tc>
          <w:tcPr>
            <w:tcW w:w="7768" w:type="dxa"/>
          </w:tcPr>
          <w:p w:rsidR="00647175" w:rsidRPr="00835C8B" w:rsidRDefault="00647175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647175" w:rsidRPr="00835C8B" w:rsidTr="00835C8B">
        <w:tc>
          <w:tcPr>
            <w:tcW w:w="2122" w:type="dxa"/>
          </w:tcPr>
          <w:p w:rsidR="00647175" w:rsidRPr="00835C8B" w:rsidRDefault="00647175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permStart w:id="161240356" w:edGrp="everyone" w:colFirst="1" w:colLast="1"/>
            <w:permEnd w:id="2028762586"/>
            <w:r w:rsidRPr="00835C8B">
              <w:rPr>
                <w:rFonts w:ascii="Arial" w:hAnsi="Arial" w:cs="Arial"/>
                <w:sz w:val="28"/>
                <w:szCs w:val="28"/>
                <w:lang w:val="en-GB"/>
              </w:rPr>
              <w:t>COUNTRY</w:t>
            </w:r>
          </w:p>
        </w:tc>
        <w:tc>
          <w:tcPr>
            <w:tcW w:w="7768" w:type="dxa"/>
          </w:tcPr>
          <w:p w:rsidR="00647175" w:rsidRPr="00835C8B" w:rsidRDefault="00647175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permEnd w:id="161240356"/>
    </w:tbl>
    <w:p w:rsidR="00647175" w:rsidRDefault="00647175" w:rsidP="00112345">
      <w:pPr>
        <w:keepLines/>
        <w:jc w:val="both"/>
        <w:rPr>
          <w:rFonts w:ascii="Arial" w:hAnsi="Arial" w:cs="Arial"/>
          <w:lang w:val="en-GB"/>
        </w:rPr>
      </w:pPr>
    </w:p>
    <w:p w:rsidR="00647175" w:rsidRPr="00835C8B" w:rsidRDefault="00835C8B" w:rsidP="00112345">
      <w:pPr>
        <w:keepLines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br/>
      </w:r>
      <w:r w:rsidR="00647175" w:rsidRPr="00835C8B">
        <w:rPr>
          <w:rFonts w:ascii="Arial" w:hAnsi="Arial" w:cs="Arial"/>
          <w:sz w:val="24"/>
          <w:szCs w:val="24"/>
          <w:lang w:val="en-GB"/>
        </w:rPr>
        <w:t xml:space="preserve">For any questions please contact: Matevž Peršin, </w:t>
      </w:r>
      <w:hyperlink r:id="rId9" w:history="1">
        <w:r w:rsidR="00647175" w:rsidRPr="00835C8B">
          <w:rPr>
            <w:rStyle w:val="Hiperpovezava"/>
            <w:rFonts w:ascii="Arial" w:hAnsi="Arial" w:cs="Arial"/>
            <w:sz w:val="24"/>
            <w:szCs w:val="24"/>
            <w:lang w:val="en-GB"/>
          </w:rPr>
          <w:t>press.planica@sloski.si</w:t>
        </w:r>
      </w:hyperlink>
      <w:r w:rsidR="00647175" w:rsidRPr="00835C8B">
        <w:rPr>
          <w:rFonts w:ascii="Arial" w:hAnsi="Arial" w:cs="Arial"/>
          <w:sz w:val="24"/>
          <w:szCs w:val="24"/>
          <w:lang w:val="en-GB"/>
        </w:rPr>
        <w:t xml:space="preserve">, +386 </w:t>
      </w:r>
      <w:bookmarkStart w:id="0" w:name="_GoBack"/>
      <w:bookmarkEnd w:id="0"/>
      <w:r w:rsidR="00647175" w:rsidRPr="00835C8B">
        <w:rPr>
          <w:rFonts w:ascii="Arial" w:hAnsi="Arial" w:cs="Arial"/>
          <w:sz w:val="24"/>
          <w:szCs w:val="24"/>
          <w:lang w:val="en-GB"/>
        </w:rPr>
        <w:t>40 863 787</w:t>
      </w:r>
    </w:p>
    <w:sectPr w:rsidR="00647175" w:rsidRPr="00835C8B" w:rsidSect="00B56628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820" w:right="926" w:bottom="1977" w:left="1080" w:header="53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041" w:rsidRDefault="00FD3041">
      <w:r>
        <w:separator/>
      </w:r>
    </w:p>
  </w:endnote>
  <w:endnote w:type="continuationSeparator" w:id="0">
    <w:p w:rsidR="00FD3041" w:rsidRDefault="00FD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ght CE">
    <w:altName w:val="Century Gothic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116" w:rsidRPr="00C33116" w:rsidRDefault="00C33116" w:rsidP="00C33116">
    <w:pPr>
      <w:pStyle w:val="Noga"/>
      <w:jc w:val="center"/>
      <w:rPr>
        <w:rStyle w:val="tevilkastrani"/>
        <w:rFonts w:ascii="Arial" w:hAnsi="Arial" w:cs="Arial"/>
        <w:sz w:val="16"/>
        <w:szCs w:val="16"/>
      </w:rPr>
    </w:pPr>
    <w:r w:rsidRPr="00C33116">
      <w:rPr>
        <w:rStyle w:val="tevilkastrani"/>
        <w:rFonts w:ascii="Arial" w:hAnsi="Arial" w:cs="Arial"/>
        <w:sz w:val="16"/>
        <w:szCs w:val="16"/>
      </w:rPr>
      <w:t>OK Pl</w:t>
    </w:r>
    <w:r>
      <w:rPr>
        <w:rStyle w:val="tevilkastrani"/>
        <w:rFonts w:ascii="Arial" w:hAnsi="Arial" w:cs="Arial"/>
        <w:sz w:val="16"/>
        <w:szCs w:val="16"/>
      </w:rPr>
      <w:t xml:space="preserve">anica | </w:t>
    </w:r>
    <w:proofErr w:type="spellStart"/>
    <w:r>
      <w:rPr>
        <w:rStyle w:val="tevilkastrani"/>
        <w:rFonts w:ascii="Arial" w:hAnsi="Arial" w:cs="Arial"/>
        <w:sz w:val="16"/>
        <w:szCs w:val="16"/>
      </w:rPr>
      <w:t>Organizing</w:t>
    </w:r>
    <w:proofErr w:type="spellEnd"/>
    <w:r>
      <w:rPr>
        <w:rStyle w:val="tevilkastrani"/>
        <w:rFonts w:ascii="Arial" w:hAnsi="Arial" w:cs="Arial"/>
        <w:sz w:val="16"/>
        <w:szCs w:val="16"/>
      </w:rPr>
      <w:t xml:space="preserve"> </w:t>
    </w:r>
    <w:proofErr w:type="spellStart"/>
    <w:r>
      <w:rPr>
        <w:rStyle w:val="tevilkastrani"/>
        <w:rFonts w:ascii="Arial" w:hAnsi="Arial" w:cs="Arial"/>
        <w:sz w:val="16"/>
        <w:szCs w:val="16"/>
      </w:rPr>
      <w:t>Committee</w:t>
    </w:r>
    <w:proofErr w:type="spellEnd"/>
    <w:r>
      <w:rPr>
        <w:rStyle w:val="tevilkastrani"/>
        <w:rFonts w:ascii="Arial" w:hAnsi="Arial" w:cs="Arial"/>
        <w:sz w:val="16"/>
        <w:szCs w:val="16"/>
      </w:rPr>
      <w:t xml:space="preserve"> </w:t>
    </w:r>
    <w:r w:rsidRPr="00C33116">
      <w:rPr>
        <w:rStyle w:val="tevilkastrani"/>
        <w:rFonts w:ascii="Arial" w:hAnsi="Arial" w:cs="Arial"/>
        <w:sz w:val="16"/>
        <w:szCs w:val="16"/>
      </w:rPr>
      <w:t>Planica  | Rateče 167 a | 4283 Rateče-Planica | Slovenija</w:t>
    </w:r>
  </w:p>
  <w:p w:rsidR="00C63053" w:rsidRPr="00C33116" w:rsidRDefault="00C33116" w:rsidP="00C33116">
    <w:pPr>
      <w:pStyle w:val="Noga"/>
      <w:jc w:val="center"/>
      <w:rPr>
        <w:sz w:val="16"/>
        <w:szCs w:val="16"/>
      </w:rPr>
    </w:pPr>
    <w:r w:rsidRPr="00C33116">
      <w:rPr>
        <w:rStyle w:val="tevilkastrani"/>
        <w:rFonts w:ascii="Arial" w:hAnsi="Arial" w:cs="Arial"/>
        <w:sz w:val="16"/>
        <w:szCs w:val="16"/>
      </w:rPr>
      <w:t>www.planica.si | facebook.com/planica.si | twitter.com/</w:t>
    </w:r>
    <w:proofErr w:type="spellStart"/>
    <w:r w:rsidRPr="00C33116">
      <w:rPr>
        <w:rStyle w:val="tevilkastrani"/>
        <w:rFonts w:ascii="Arial" w:hAnsi="Arial" w:cs="Arial"/>
        <w:sz w:val="16"/>
        <w:szCs w:val="16"/>
      </w:rPr>
      <w:t>ocplanica</w:t>
    </w:r>
    <w:proofErr w:type="spellEnd"/>
    <w:r w:rsidRPr="00C33116">
      <w:rPr>
        <w:rStyle w:val="tevilkastrani"/>
        <w:rFonts w:ascii="Arial" w:hAnsi="Arial" w:cs="Arial"/>
        <w:sz w:val="16"/>
        <w:szCs w:val="16"/>
      </w:rPr>
      <w:t xml:space="preserve"> | instagram.com/</w:t>
    </w:r>
    <w:proofErr w:type="spellStart"/>
    <w:r w:rsidRPr="00C33116">
      <w:rPr>
        <w:rStyle w:val="tevilkastrani"/>
        <w:rFonts w:ascii="Arial" w:hAnsi="Arial" w:cs="Arial"/>
        <w:sz w:val="16"/>
        <w:szCs w:val="16"/>
      </w:rPr>
      <w:t>ocplanica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116" w:rsidRPr="00C33116" w:rsidRDefault="00C33116" w:rsidP="00C33116">
    <w:pPr>
      <w:pStyle w:val="Noga"/>
      <w:jc w:val="center"/>
      <w:rPr>
        <w:rFonts w:ascii="Arial" w:hAnsi="Arial" w:cs="Arial"/>
        <w:noProof/>
        <w:color w:val="000000" w:themeColor="text1"/>
        <w:sz w:val="16"/>
        <w:szCs w:val="16"/>
      </w:rPr>
    </w:pPr>
    <w:r w:rsidRPr="00C33116">
      <w:rPr>
        <w:rFonts w:ascii="Arial" w:hAnsi="Arial" w:cs="Arial"/>
        <w:noProof/>
        <w:color w:val="000000" w:themeColor="text1"/>
        <w:sz w:val="16"/>
        <w:szCs w:val="16"/>
      </w:rPr>
      <w:t xml:space="preserve">OK Planica | </w:t>
    </w:r>
    <w:r>
      <w:rPr>
        <w:rFonts w:ascii="Arial" w:hAnsi="Arial" w:cs="Arial"/>
        <w:noProof/>
        <w:color w:val="000000" w:themeColor="text1"/>
        <w:sz w:val="16"/>
        <w:szCs w:val="16"/>
      </w:rPr>
      <w:t>Organizing Committee</w:t>
    </w:r>
    <w:r w:rsidRPr="00C33116">
      <w:rPr>
        <w:rFonts w:ascii="Arial" w:hAnsi="Arial" w:cs="Arial"/>
        <w:noProof/>
        <w:color w:val="000000" w:themeColor="text1"/>
        <w:sz w:val="16"/>
        <w:szCs w:val="16"/>
      </w:rPr>
      <w:t xml:space="preserve"> Planica  | Rateče 167 a | 4283 Rateče-Planica | Slovenija</w:t>
    </w:r>
  </w:p>
  <w:p w:rsidR="00F51FBD" w:rsidRPr="00C33116" w:rsidRDefault="00C33116" w:rsidP="00C33116">
    <w:pPr>
      <w:pStyle w:val="Noga"/>
      <w:jc w:val="center"/>
      <w:rPr>
        <w:rStyle w:val="tevilkastrani"/>
        <w:sz w:val="16"/>
        <w:szCs w:val="16"/>
      </w:rPr>
    </w:pPr>
    <w:r w:rsidRPr="00C33116">
      <w:rPr>
        <w:rFonts w:ascii="Arial" w:hAnsi="Arial" w:cs="Arial"/>
        <w:noProof/>
        <w:color w:val="000000" w:themeColor="text1"/>
        <w:sz w:val="16"/>
        <w:szCs w:val="16"/>
      </w:rPr>
      <w:t>www.planica.si | facebook.com/planica.si | twitter.com/ocplanica | instagram.com/ocplanica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041" w:rsidRDefault="00FD3041">
      <w:r>
        <w:separator/>
      </w:r>
    </w:p>
  </w:footnote>
  <w:footnote w:type="continuationSeparator" w:id="0">
    <w:p w:rsidR="00FD3041" w:rsidRDefault="00FD3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116" w:rsidRDefault="00C33116" w:rsidP="00B56628">
    <w:pPr>
      <w:pStyle w:val="Glava"/>
      <w:jc w:val="right"/>
    </w:pPr>
  </w:p>
  <w:p w:rsidR="00C33116" w:rsidRDefault="00C33116" w:rsidP="00B56628">
    <w:pPr>
      <w:pStyle w:val="Glava"/>
      <w:jc w:val="right"/>
    </w:pPr>
  </w:p>
  <w:p w:rsidR="00B56628" w:rsidRDefault="00F64904" w:rsidP="00B56628">
    <w:pPr>
      <w:pStyle w:val="Glava"/>
      <w:jc w:val="right"/>
    </w:pPr>
    <w:r>
      <w:rPr>
        <w:rFonts w:ascii="Arial" w:hAnsi="Arial" w:cs="Arial"/>
        <w:noProof/>
      </w:rPr>
      <w:drawing>
        <wp:inline distT="0" distB="0" distL="0" distR="0" wp14:anchorId="729F3E5C" wp14:editId="6228364C">
          <wp:extent cx="1335625" cy="6096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ica 2017 NC GRAND PRI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088" cy="615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69D" w:rsidRDefault="008E769D" w:rsidP="008E769D">
    <w:pPr>
      <w:pStyle w:val="Glava"/>
      <w:tabs>
        <w:tab w:val="clear" w:pos="4536"/>
        <w:tab w:val="clear" w:pos="9072"/>
      </w:tabs>
      <w:jc w:val="center"/>
      <w:rPr>
        <w:rFonts w:ascii="Arial" w:hAnsi="Arial" w:cs="Arial"/>
      </w:rPr>
    </w:pPr>
  </w:p>
  <w:p w:rsidR="004A4C91" w:rsidRDefault="002D66DA" w:rsidP="008E769D">
    <w:pPr>
      <w:pStyle w:val="Glava"/>
      <w:tabs>
        <w:tab w:val="clear" w:pos="4536"/>
        <w:tab w:val="clear" w:pos="9072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2108835</wp:posOffset>
          </wp:positionH>
          <wp:positionV relativeFrom="paragraph">
            <wp:posOffset>635</wp:posOffset>
          </wp:positionV>
          <wp:extent cx="2049780" cy="931545"/>
          <wp:effectExtent l="0" t="0" r="7620" b="1905"/>
          <wp:wrapTopAndBottom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lanica 2018 NC GRAND PRIX_20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78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63053" w:rsidRPr="008E769D" w:rsidRDefault="008E769D" w:rsidP="008E769D">
    <w:pPr>
      <w:pStyle w:val="Glava"/>
      <w:tabs>
        <w:tab w:val="clear" w:pos="4536"/>
        <w:tab w:val="clear" w:pos="9072"/>
      </w:tabs>
      <w:jc w:val="center"/>
      <w:rPr>
        <w:rFonts w:ascii="Arial" w:hAnsi="Arial" w:cs="Arial"/>
        <w:sz w:val="18"/>
        <w:szCs w:val="18"/>
      </w:rPr>
    </w:pPr>
    <w:r w:rsidRPr="008E769D">
      <w:rPr>
        <w:rFonts w:ascii="Arial" w:hAnsi="Arial" w:cs="Arial"/>
        <w:sz w:val="18"/>
        <w:szCs w:val="18"/>
      </w:rPr>
      <w:t xml:space="preserve">Smučarska zveza Slovenije </w:t>
    </w:r>
    <w:r w:rsidRPr="008E769D">
      <w:rPr>
        <w:rFonts w:ascii="Arial" w:hAnsi="Arial" w:cs="Arial"/>
        <w:sz w:val="18"/>
        <w:szCs w:val="18"/>
      </w:rPr>
      <w:sym w:font="Symbol" w:char="F0EA"/>
    </w:r>
    <w:r w:rsidRPr="008E769D">
      <w:rPr>
        <w:rFonts w:ascii="Arial" w:hAnsi="Arial" w:cs="Arial"/>
        <w:sz w:val="18"/>
        <w:szCs w:val="18"/>
      </w:rPr>
      <w:t xml:space="preserve"> Ski Association of Slovenia </w:t>
    </w:r>
    <w:r w:rsidRPr="008E769D">
      <w:rPr>
        <w:rFonts w:ascii="Arial" w:hAnsi="Arial" w:cs="Arial"/>
        <w:sz w:val="18"/>
        <w:szCs w:val="18"/>
      </w:rPr>
      <w:sym w:font="Symbol" w:char="F0EA"/>
    </w:r>
    <w:r w:rsidRPr="008E769D">
      <w:rPr>
        <w:rFonts w:ascii="Arial" w:hAnsi="Arial" w:cs="Arial"/>
        <w:sz w:val="18"/>
        <w:szCs w:val="18"/>
      </w:rPr>
      <w:t xml:space="preserve"> Podutiška 146 </w:t>
    </w:r>
    <w:r w:rsidRPr="008E769D">
      <w:rPr>
        <w:rFonts w:ascii="Arial" w:hAnsi="Arial" w:cs="Arial"/>
        <w:sz w:val="18"/>
        <w:szCs w:val="18"/>
      </w:rPr>
      <w:sym w:font="Symbol" w:char="F0EA"/>
    </w:r>
    <w:r w:rsidRPr="008E769D">
      <w:rPr>
        <w:rFonts w:ascii="Arial" w:hAnsi="Arial" w:cs="Arial"/>
        <w:sz w:val="18"/>
        <w:szCs w:val="18"/>
      </w:rPr>
      <w:t xml:space="preserve"> 1000 Ljubljana</w:t>
    </w:r>
  </w:p>
  <w:p w:rsidR="008E769D" w:rsidRDefault="008E769D" w:rsidP="008E769D">
    <w:pPr>
      <w:pStyle w:val="Glava"/>
      <w:tabs>
        <w:tab w:val="clear" w:pos="4536"/>
        <w:tab w:val="clear" w:pos="9072"/>
      </w:tabs>
      <w:jc w:val="center"/>
      <w:rPr>
        <w:rFonts w:ascii="Arial" w:hAnsi="Arial" w:cs="Arial"/>
      </w:rPr>
    </w:pPr>
    <w:r w:rsidRPr="008E769D">
      <w:rPr>
        <w:rFonts w:ascii="Arial" w:hAnsi="Arial" w:cs="Arial"/>
        <w:sz w:val="18"/>
        <w:szCs w:val="18"/>
      </w:rPr>
      <w:t xml:space="preserve">Tel. </w:t>
    </w:r>
    <w:r w:rsidR="00C33116" w:rsidRPr="00C33116">
      <w:rPr>
        <w:rFonts w:ascii="Arial" w:hAnsi="Arial" w:cs="Arial"/>
        <w:sz w:val="18"/>
        <w:szCs w:val="18"/>
      </w:rPr>
      <w:t>+386 (0)51 61 09 44</w:t>
    </w:r>
    <w:r w:rsidR="00C33116">
      <w:rPr>
        <w:rFonts w:ascii="Arial" w:hAnsi="Arial" w:cs="Arial"/>
        <w:sz w:val="18"/>
        <w:szCs w:val="18"/>
      </w:rPr>
      <w:t xml:space="preserve"> </w:t>
    </w:r>
    <w:r w:rsidRPr="008E769D">
      <w:rPr>
        <w:rFonts w:ascii="Arial" w:hAnsi="Arial" w:cs="Arial"/>
        <w:sz w:val="18"/>
        <w:szCs w:val="18"/>
      </w:rPr>
      <w:sym w:font="Symbol" w:char="F0EA"/>
    </w:r>
    <w:r w:rsidRPr="008E769D">
      <w:rPr>
        <w:rFonts w:ascii="Arial" w:hAnsi="Arial" w:cs="Arial"/>
        <w:sz w:val="18"/>
        <w:szCs w:val="18"/>
      </w:rPr>
      <w:t xml:space="preserve"> </w:t>
    </w:r>
    <w:proofErr w:type="spellStart"/>
    <w:r w:rsidRPr="008E769D">
      <w:rPr>
        <w:rFonts w:ascii="Arial" w:hAnsi="Arial" w:cs="Arial"/>
        <w:sz w:val="18"/>
        <w:szCs w:val="18"/>
      </w:rPr>
      <w:t>Email</w:t>
    </w:r>
    <w:proofErr w:type="spellEnd"/>
    <w:r w:rsidRPr="008E769D">
      <w:rPr>
        <w:rFonts w:ascii="Arial" w:hAnsi="Arial" w:cs="Arial"/>
        <w:sz w:val="18"/>
        <w:szCs w:val="18"/>
      </w:rPr>
      <w:t>: planica@sloski.si</w:t>
    </w:r>
  </w:p>
  <w:p w:rsidR="00C63053" w:rsidRDefault="000052D3">
    <w:pPr>
      <w:pStyle w:val="Glava"/>
      <w:tabs>
        <w:tab w:val="clear" w:pos="4536"/>
        <w:tab w:val="clear" w:pos="9072"/>
      </w:tabs>
      <w:ind w:right="-631"/>
      <w:jc w:val="right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33F62C7" wp14:editId="71BD55F0">
              <wp:simplePos x="0" y="0"/>
              <wp:positionH relativeFrom="column">
                <wp:posOffset>6057900</wp:posOffset>
              </wp:positionH>
              <wp:positionV relativeFrom="paragraph">
                <wp:posOffset>828040</wp:posOffset>
              </wp:positionV>
              <wp:extent cx="342900" cy="536575"/>
              <wp:effectExtent l="0" t="0" r="0" b="0"/>
              <wp:wrapSquare wrapText="bothSides"/>
              <wp:docPr id="7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53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E19" w:rsidRPr="007C7DD8" w:rsidRDefault="00455E19" w:rsidP="00455E19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vert270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3F62C7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left:0;text-align:left;margin-left:477pt;margin-top:65.2pt;width:27pt;height:42.2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" filled="f" stroked="f">
              <v:textbox style="layout-flow:vertical;mso-layout-flow-alt:bottom-to-top">
                <w:txbxContent>
                  <w:p w:rsidR="00455E19" w:rsidRPr="007C7DD8" w:rsidRDefault="00455E19" w:rsidP="00455E19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96DCBD" wp14:editId="419EFE93">
              <wp:simplePos x="0" y="0"/>
              <wp:positionH relativeFrom="column">
                <wp:posOffset>7298690</wp:posOffset>
              </wp:positionH>
              <wp:positionV relativeFrom="paragraph">
                <wp:posOffset>2390775</wp:posOffset>
              </wp:positionV>
              <wp:extent cx="930910" cy="2064385"/>
              <wp:effectExtent l="2540" t="0" r="0" b="2540"/>
              <wp:wrapNone/>
              <wp:docPr id="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2064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14329" w:rsidRPr="0088101F" w:rsidRDefault="00914329" w:rsidP="00914329">
                          <w:pPr>
                            <w:rPr>
                              <w:rFonts w:ascii="Tahoma" w:hAnsi="Tahoma" w:cs="Tahoma"/>
                              <w:i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i/>
                              <w:sz w:val="12"/>
                              <w:szCs w:val="12"/>
                            </w:rPr>
                            <w:t xml:space="preserve">naslov • </w:t>
                          </w:r>
                          <w:proofErr w:type="spellStart"/>
                          <w:r w:rsidRPr="0088101F">
                            <w:rPr>
                              <w:rFonts w:ascii="Tahoma" w:hAnsi="Tahoma" w:cs="Tahoma"/>
                              <w:i/>
                              <w:sz w:val="12"/>
                              <w:szCs w:val="12"/>
                            </w:rPr>
                            <w:t>address</w:t>
                          </w:r>
                          <w:proofErr w:type="spellEnd"/>
                        </w:p>
                        <w:p w:rsidR="00914329" w:rsidRPr="0088101F" w:rsidRDefault="00914329" w:rsidP="00914329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</w:p>
                        <w:p w:rsidR="00914329" w:rsidRPr="0088101F" w:rsidRDefault="00914329" w:rsidP="00914329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Smučarska Zveza Slovenije  /  Ski Association of Slovenia</w:t>
                          </w:r>
                        </w:p>
                        <w:p w:rsidR="00914329" w:rsidRPr="0088101F" w:rsidRDefault="00914329" w:rsidP="00914329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Parmova 33, SI-1000 Ljubljana , Slovenija</w:t>
                          </w:r>
                        </w:p>
                        <w:p w:rsidR="00914329" w:rsidRPr="0088101F" w:rsidRDefault="00914329" w:rsidP="00914329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>tel.</w:t>
                          </w:r>
                          <w:r w:rsidRPr="0088101F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 +386 (0)1 280 18 06</w:t>
                          </w:r>
                        </w:p>
                        <w:p w:rsidR="00914329" w:rsidRPr="0088101F" w:rsidRDefault="00914329" w:rsidP="00914329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88101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>fax</w:t>
                          </w:r>
                          <w:proofErr w:type="spellEnd"/>
                          <w:r w:rsidRPr="0088101F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 +386 (0)1 280 18 23</w:t>
                          </w:r>
                        </w:p>
                        <w:p w:rsidR="00C63053" w:rsidRPr="00F0790E" w:rsidRDefault="00914329" w:rsidP="00914329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>e-mail</w:t>
                          </w:r>
                          <w:r w:rsidR="00F0790E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 nordic@sloski.net</w:t>
                          </w:r>
                        </w:p>
                      </w:txbxContent>
                    </wps:txbx>
                    <wps:bodyPr rot="0" vert="vert270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96DCBD" id="Text Box 19" o:spid="_x0000_s1027" type="#_x0000_t202" style="position:absolute;left:0;text-align:left;margin-left:574.7pt;margin-top:188.25pt;width:73.3pt;height:16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" stroked="f">
              <v:textbox style="layout-flow:vertical;mso-layout-flow-alt:bottom-to-top" inset="1mm,1mm,1mm,1mm">
                <w:txbxContent>
                  <w:p w:rsidR="00914329" w:rsidRPr="0088101F" w:rsidRDefault="00914329" w:rsidP="00914329">
                    <w:pPr>
                      <w:rPr>
                        <w:rFonts w:ascii="Tahoma" w:hAnsi="Tahoma" w:cs="Tahoma"/>
                        <w:i/>
                        <w:sz w:val="12"/>
                        <w:szCs w:val="12"/>
                      </w:rPr>
                    </w:pPr>
                    <w:r w:rsidRPr="0088101F">
                      <w:rPr>
                        <w:rFonts w:ascii="Tahoma" w:hAnsi="Tahoma" w:cs="Tahoma"/>
                        <w:i/>
                        <w:sz w:val="12"/>
                        <w:szCs w:val="12"/>
                      </w:rPr>
                      <w:t xml:space="preserve">naslov • </w:t>
                    </w:r>
                    <w:proofErr w:type="spellStart"/>
                    <w:r w:rsidRPr="0088101F">
                      <w:rPr>
                        <w:rFonts w:ascii="Tahoma" w:hAnsi="Tahoma" w:cs="Tahoma"/>
                        <w:i/>
                        <w:sz w:val="12"/>
                        <w:szCs w:val="12"/>
                      </w:rPr>
                      <w:t>address</w:t>
                    </w:r>
                    <w:proofErr w:type="spellEnd"/>
                  </w:p>
                  <w:p w:rsidR="00914329" w:rsidRPr="0088101F" w:rsidRDefault="00914329" w:rsidP="00914329">
                    <w:pPr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</w:p>
                  <w:p w:rsidR="00914329" w:rsidRPr="0088101F" w:rsidRDefault="00914329" w:rsidP="00914329">
                    <w:pPr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>Smučarska Zveza Slovenije  /  Ski Association of Slovenia</w:t>
                    </w:r>
                  </w:p>
                  <w:p w:rsidR="00914329" w:rsidRPr="0088101F" w:rsidRDefault="00914329" w:rsidP="00914329">
                    <w:pPr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>Parmova 33, SI-1000 Ljubljana , Slovenija</w:t>
                    </w:r>
                  </w:p>
                  <w:p w:rsidR="00914329" w:rsidRPr="0088101F" w:rsidRDefault="00914329" w:rsidP="00914329">
                    <w:pPr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88101F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tel.</w:t>
                    </w:r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 +386 (0)1 280 18 06</w:t>
                    </w:r>
                  </w:p>
                  <w:p w:rsidR="00914329" w:rsidRPr="0088101F" w:rsidRDefault="00914329" w:rsidP="00914329">
                    <w:pPr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proofErr w:type="spellStart"/>
                    <w:r w:rsidRPr="0088101F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fax</w:t>
                    </w:r>
                    <w:proofErr w:type="spellEnd"/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 +386 (0)1 280 18 23</w:t>
                    </w:r>
                  </w:p>
                  <w:p w:rsidR="00C63053" w:rsidRPr="00F0790E" w:rsidRDefault="00914329" w:rsidP="00914329">
                    <w:pPr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88101F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e-mail</w:t>
                    </w:r>
                    <w:r w:rsidR="00F0790E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 nordic@sloski.net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B9924EC" wp14:editId="0D2A2B35">
              <wp:simplePos x="0" y="0"/>
              <wp:positionH relativeFrom="column">
                <wp:posOffset>7302500</wp:posOffset>
              </wp:positionH>
              <wp:positionV relativeFrom="paragraph">
                <wp:posOffset>555625</wp:posOffset>
              </wp:positionV>
              <wp:extent cx="707390" cy="1606550"/>
              <wp:effectExtent l="0" t="3175" r="635" b="0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390" cy="160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0790E" w:rsidRPr="0088101F" w:rsidRDefault="00F0790E" w:rsidP="00F0790E">
                          <w:pPr>
                            <w:rPr>
                              <w:rFonts w:ascii="Tahoma" w:hAnsi="Tahoma" w:cs="Tahoma"/>
                              <w:i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i/>
                              <w:sz w:val="12"/>
                              <w:szCs w:val="12"/>
                            </w:rPr>
                            <w:t xml:space="preserve">naslov • </w:t>
                          </w:r>
                          <w:proofErr w:type="spellStart"/>
                          <w:r w:rsidRPr="0088101F">
                            <w:rPr>
                              <w:rFonts w:ascii="Tahoma" w:hAnsi="Tahoma" w:cs="Tahoma"/>
                              <w:i/>
                              <w:sz w:val="12"/>
                              <w:szCs w:val="12"/>
                            </w:rPr>
                            <w:t>address</w:t>
                          </w:r>
                          <w:proofErr w:type="spellEnd"/>
                        </w:p>
                        <w:p w:rsidR="00F0790E" w:rsidRPr="0088101F" w:rsidRDefault="00F0790E" w:rsidP="00F0790E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</w:p>
                        <w:p w:rsidR="00F0790E" w:rsidRPr="0088101F" w:rsidRDefault="00F0790E" w:rsidP="00F0790E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OK Planica / </w:t>
                          </w:r>
                          <w:proofErr w:type="spellStart"/>
                          <w:r w:rsidRPr="0088101F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Organizing</w:t>
                          </w:r>
                          <w:proofErr w:type="spellEnd"/>
                          <w:r w:rsidRPr="0088101F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88101F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Committee</w:t>
                          </w:r>
                          <w:proofErr w:type="spellEnd"/>
                          <w:r w:rsidRPr="0088101F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88101F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Panica</w:t>
                          </w:r>
                          <w:proofErr w:type="spellEnd"/>
                        </w:p>
                        <w:p w:rsidR="00F0790E" w:rsidRPr="0088101F" w:rsidRDefault="00F0790E" w:rsidP="00F0790E">
                          <w:pPr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 xml:space="preserve">tel.  </w:t>
                          </w:r>
                          <w:r w:rsidRPr="0088101F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+386 (0)4 588 70 60 </w:t>
                          </w:r>
                        </w:p>
                        <w:p w:rsidR="00F0790E" w:rsidRPr="0088101F" w:rsidRDefault="00F0790E" w:rsidP="00F0790E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88101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>fax</w:t>
                          </w:r>
                          <w:proofErr w:type="spellEnd"/>
                          <w:r w:rsidRPr="0088101F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 +386 (0)4 588 70 66</w:t>
                          </w:r>
                        </w:p>
                        <w:p w:rsidR="00F0790E" w:rsidRPr="0088101F" w:rsidRDefault="00F0790E" w:rsidP="00F0790E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>e-mail</w:t>
                          </w:r>
                          <w:r w:rsidRPr="0088101F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 </w:t>
                          </w:r>
                          <w:smartTag w:uri="urn:schemas-microsoft-com:office:smarttags" w:element="PersonName">
                            <w:r w:rsidRPr="0088101F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planica@siol.net</w:t>
                            </w:r>
                          </w:smartTag>
                        </w:p>
                        <w:p w:rsidR="00F0790E" w:rsidRPr="0088101F" w:rsidRDefault="00F0790E" w:rsidP="00F0790E">
                          <w:pPr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>www.planica.si</w:t>
                          </w:r>
                        </w:p>
                      </w:txbxContent>
                    </wps:txbx>
                    <wps:bodyPr rot="0" vert="vert270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9924EC" id="Text Box 22" o:spid="_x0000_s1028" type="#_x0000_t202" style="position:absolute;left:0;text-align:left;margin-left:575pt;margin-top:43.75pt;width:55.7pt;height:12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" stroked="f">
              <v:textbox style="layout-flow:vertical;mso-layout-flow-alt:bottom-to-top" inset="1mm,1mm,1mm,1mm">
                <w:txbxContent>
                  <w:p w:rsidR="00F0790E" w:rsidRPr="0088101F" w:rsidRDefault="00F0790E" w:rsidP="00F0790E">
                    <w:pPr>
                      <w:rPr>
                        <w:rFonts w:ascii="Tahoma" w:hAnsi="Tahoma" w:cs="Tahoma"/>
                        <w:i/>
                        <w:sz w:val="12"/>
                        <w:szCs w:val="12"/>
                      </w:rPr>
                    </w:pPr>
                    <w:r w:rsidRPr="0088101F">
                      <w:rPr>
                        <w:rFonts w:ascii="Tahoma" w:hAnsi="Tahoma" w:cs="Tahoma"/>
                        <w:i/>
                        <w:sz w:val="12"/>
                        <w:szCs w:val="12"/>
                      </w:rPr>
                      <w:t xml:space="preserve">naslov • </w:t>
                    </w:r>
                    <w:proofErr w:type="spellStart"/>
                    <w:r w:rsidRPr="0088101F">
                      <w:rPr>
                        <w:rFonts w:ascii="Tahoma" w:hAnsi="Tahoma" w:cs="Tahoma"/>
                        <w:i/>
                        <w:sz w:val="12"/>
                        <w:szCs w:val="12"/>
                      </w:rPr>
                      <w:t>address</w:t>
                    </w:r>
                    <w:proofErr w:type="spellEnd"/>
                  </w:p>
                  <w:p w:rsidR="00F0790E" w:rsidRPr="0088101F" w:rsidRDefault="00F0790E" w:rsidP="00F0790E">
                    <w:pPr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</w:p>
                  <w:p w:rsidR="00F0790E" w:rsidRPr="0088101F" w:rsidRDefault="00F0790E" w:rsidP="00F0790E">
                    <w:pPr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OK Planica / </w:t>
                    </w:r>
                    <w:proofErr w:type="spellStart"/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>Organizing</w:t>
                    </w:r>
                    <w:proofErr w:type="spellEnd"/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>Committee</w:t>
                    </w:r>
                    <w:proofErr w:type="spellEnd"/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>Panica</w:t>
                    </w:r>
                    <w:proofErr w:type="spellEnd"/>
                  </w:p>
                  <w:p w:rsidR="00F0790E" w:rsidRPr="0088101F" w:rsidRDefault="00F0790E" w:rsidP="00F0790E">
                    <w:pPr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</w:pPr>
                    <w:r w:rsidRPr="0088101F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 xml:space="preserve">tel.  </w:t>
                    </w:r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+386 (0)4 588 70 60 </w:t>
                    </w:r>
                  </w:p>
                  <w:p w:rsidR="00F0790E" w:rsidRPr="0088101F" w:rsidRDefault="00F0790E" w:rsidP="00F0790E">
                    <w:pPr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proofErr w:type="spellStart"/>
                    <w:r w:rsidRPr="0088101F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fax</w:t>
                    </w:r>
                    <w:proofErr w:type="spellEnd"/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 +386 (0)4 588 70 66</w:t>
                    </w:r>
                  </w:p>
                  <w:p w:rsidR="00F0790E" w:rsidRPr="0088101F" w:rsidRDefault="00F0790E" w:rsidP="00F0790E">
                    <w:pPr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88101F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e-mail</w:t>
                    </w:r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 </w:t>
                    </w:r>
                    <w:smartTag w:uri="urn:schemas-microsoft-com:office:smarttags" w:element="PersonName">
                      <w:r w:rsidRPr="0088101F">
                        <w:rPr>
                          <w:rFonts w:ascii="Tahoma" w:hAnsi="Tahoma" w:cs="Tahoma"/>
                          <w:sz w:val="12"/>
                          <w:szCs w:val="12"/>
                        </w:rPr>
                        <w:t>planica@siol.net</w:t>
                      </w:r>
                    </w:smartTag>
                  </w:p>
                  <w:p w:rsidR="00F0790E" w:rsidRPr="0088101F" w:rsidRDefault="00F0790E" w:rsidP="00F0790E">
                    <w:pPr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</w:pPr>
                    <w:r w:rsidRPr="0088101F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www.planica.si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29CEC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92BC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3048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F0A2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6CB7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301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D60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30C6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86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286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17676"/>
    <w:multiLevelType w:val="hybridMultilevel"/>
    <w:tmpl w:val="B58A0004"/>
    <w:lvl w:ilvl="0" w:tplc="4FD0499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B61FE"/>
    <w:multiLevelType w:val="hybridMultilevel"/>
    <w:tmpl w:val="2D78B886"/>
    <w:lvl w:ilvl="0" w:tplc="AFD4ED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3370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C56466F"/>
    <w:multiLevelType w:val="hybridMultilevel"/>
    <w:tmpl w:val="D00ACE3E"/>
    <w:lvl w:ilvl="0" w:tplc="A41C6B6E">
      <w:start w:val="42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37B45"/>
    <w:multiLevelType w:val="hybridMultilevel"/>
    <w:tmpl w:val="AFB40B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930B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49F58B0"/>
    <w:multiLevelType w:val="hybridMultilevel"/>
    <w:tmpl w:val="45845A9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5"/>
  </w:num>
  <w:num w:numId="15">
    <w:abstractNumId w:val="12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DeQ3eewUDIUxppAun4L1/2ZKWXSXNPGE5Ywzd8Hv+nntJtp0Tq2HToKAY08pJAMC41xfgwLK3BiEptV9tb0QQ==" w:salt="qzb/Rc1M/vUujbYcBaFuZw=="/>
  <w:defaultTabStop w:val="709"/>
  <w:hyphenationZone w:val="425"/>
  <w:noPunctuationKerning/>
  <w:characterSpacingControl w:val="doNotCompress"/>
  <w:hdrShapeDefaults>
    <o:shapedefaults v:ext="edit" spidmax="2049" fillcolor="white" stroke="f">
      <v:fill color="white"/>
      <v:stroke on="f"/>
      <v:textbox style="layout-flow:vertical;mso-layout-flow-alt:bottom-to-top;mso-fit-shape-to-text:t" inset="1mm,1mm,1mm,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DD"/>
    <w:rsid w:val="00000A88"/>
    <w:rsid w:val="000052D3"/>
    <w:rsid w:val="00022466"/>
    <w:rsid w:val="000441FF"/>
    <w:rsid w:val="00044278"/>
    <w:rsid w:val="00047515"/>
    <w:rsid w:val="00065071"/>
    <w:rsid w:val="00070BD7"/>
    <w:rsid w:val="00081CA5"/>
    <w:rsid w:val="000A24E2"/>
    <w:rsid w:val="000C46CE"/>
    <w:rsid w:val="000D08F7"/>
    <w:rsid w:val="00112345"/>
    <w:rsid w:val="001201BB"/>
    <w:rsid w:val="00143A61"/>
    <w:rsid w:val="001522C8"/>
    <w:rsid w:val="0018395E"/>
    <w:rsid w:val="001A2BA5"/>
    <w:rsid w:val="001A6595"/>
    <w:rsid w:val="001C0C31"/>
    <w:rsid w:val="001D73B0"/>
    <w:rsid w:val="0022575E"/>
    <w:rsid w:val="0022638D"/>
    <w:rsid w:val="00235027"/>
    <w:rsid w:val="002749EB"/>
    <w:rsid w:val="002867D0"/>
    <w:rsid w:val="00292EAD"/>
    <w:rsid w:val="002A7864"/>
    <w:rsid w:val="002C21A5"/>
    <w:rsid w:val="002D66DA"/>
    <w:rsid w:val="00312653"/>
    <w:rsid w:val="0031440E"/>
    <w:rsid w:val="00316D75"/>
    <w:rsid w:val="00352649"/>
    <w:rsid w:val="003A0129"/>
    <w:rsid w:val="003A7104"/>
    <w:rsid w:val="003B11F3"/>
    <w:rsid w:val="00455E19"/>
    <w:rsid w:val="00456102"/>
    <w:rsid w:val="004A4C91"/>
    <w:rsid w:val="004D1C5F"/>
    <w:rsid w:val="004D7FDE"/>
    <w:rsid w:val="005678E5"/>
    <w:rsid w:val="00570F5B"/>
    <w:rsid w:val="005755E1"/>
    <w:rsid w:val="005B2348"/>
    <w:rsid w:val="005E42D8"/>
    <w:rsid w:val="00615CC0"/>
    <w:rsid w:val="00647175"/>
    <w:rsid w:val="00695DCD"/>
    <w:rsid w:val="00696D28"/>
    <w:rsid w:val="006A15C1"/>
    <w:rsid w:val="006C7096"/>
    <w:rsid w:val="006D7A2D"/>
    <w:rsid w:val="006E331F"/>
    <w:rsid w:val="006F7E34"/>
    <w:rsid w:val="007050DD"/>
    <w:rsid w:val="00732058"/>
    <w:rsid w:val="00735A20"/>
    <w:rsid w:val="00755625"/>
    <w:rsid w:val="00774B66"/>
    <w:rsid w:val="00782ACC"/>
    <w:rsid w:val="007921B8"/>
    <w:rsid w:val="007A1C08"/>
    <w:rsid w:val="007A78D7"/>
    <w:rsid w:val="007C7B9E"/>
    <w:rsid w:val="007C7DD8"/>
    <w:rsid w:val="00810C5A"/>
    <w:rsid w:val="0083510E"/>
    <w:rsid w:val="00835C8B"/>
    <w:rsid w:val="00857875"/>
    <w:rsid w:val="00884DBC"/>
    <w:rsid w:val="00890153"/>
    <w:rsid w:val="008B209C"/>
    <w:rsid w:val="008C2903"/>
    <w:rsid w:val="008E769D"/>
    <w:rsid w:val="008F1C8F"/>
    <w:rsid w:val="00914329"/>
    <w:rsid w:val="00917616"/>
    <w:rsid w:val="00942B15"/>
    <w:rsid w:val="009451D9"/>
    <w:rsid w:val="009E6CD4"/>
    <w:rsid w:val="00A06ACA"/>
    <w:rsid w:val="00A136C4"/>
    <w:rsid w:val="00A13FA8"/>
    <w:rsid w:val="00A36DB8"/>
    <w:rsid w:val="00A40E9B"/>
    <w:rsid w:val="00A46E3D"/>
    <w:rsid w:val="00A55D2A"/>
    <w:rsid w:val="00AC278A"/>
    <w:rsid w:val="00AC7905"/>
    <w:rsid w:val="00AE678F"/>
    <w:rsid w:val="00AF7AC2"/>
    <w:rsid w:val="00B0059B"/>
    <w:rsid w:val="00B02BE2"/>
    <w:rsid w:val="00B04062"/>
    <w:rsid w:val="00B44459"/>
    <w:rsid w:val="00B45770"/>
    <w:rsid w:val="00B56628"/>
    <w:rsid w:val="00B56DF4"/>
    <w:rsid w:val="00B57729"/>
    <w:rsid w:val="00B719AF"/>
    <w:rsid w:val="00B812BE"/>
    <w:rsid w:val="00B90544"/>
    <w:rsid w:val="00B973F7"/>
    <w:rsid w:val="00B97FB1"/>
    <w:rsid w:val="00BF298E"/>
    <w:rsid w:val="00C12815"/>
    <w:rsid w:val="00C33116"/>
    <w:rsid w:val="00C52F3F"/>
    <w:rsid w:val="00C63053"/>
    <w:rsid w:val="00C81BF2"/>
    <w:rsid w:val="00CA32D9"/>
    <w:rsid w:val="00CB20EE"/>
    <w:rsid w:val="00CB2750"/>
    <w:rsid w:val="00CC425F"/>
    <w:rsid w:val="00CD0BAE"/>
    <w:rsid w:val="00CF1362"/>
    <w:rsid w:val="00D13FCF"/>
    <w:rsid w:val="00D32CD5"/>
    <w:rsid w:val="00D4487D"/>
    <w:rsid w:val="00D53F01"/>
    <w:rsid w:val="00D6007E"/>
    <w:rsid w:val="00D824FD"/>
    <w:rsid w:val="00DD1CD2"/>
    <w:rsid w:val="00DF2BBF"/>
    <w:rsid w:val="00E2234B"/>
    <w:rsid w:val="00E610BC"/>
    <w:rsid w:val="00E82DF5"/>
    <w:rsid w:val="00E938DC"/>
    <w:rsid w:val="00E977BC"/>
    <w:rsid w:val="00ED5921"/>
    <w:rsid w:val="00EF5DD9"/>
    <w:rsid w:val="00F0790E"/>
    <w:rsid w:val="00F42D67"/>
    <w:rsid w:val="00F51FBD"/>
    <w:rsid w:val="00F64904"/>
    <w:rsid w:val="00F863CB"/>
    <w:rsid w:val="00F94845"/>
    <w:rsid w:val="00FC3232"/>
    <w:rsid w:val="00FD3041"/>
    <w:rsid w:val="00FE394A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color="white" stroke="f">
      <v:fill color="white"/>
      <v:stroke on="f"/>
      <v:textbox style="layout-flow:vertical;mso-layout-flow-alt:bottom-to-top;mso-fit-shape-to-text:t" inset="1mm,1mm,1mm,1mm"/>
    </o:shapedefaults>
    <o:shapelayout v:ext="edit">
      <o:idmap v:ext="edit" data="1"/>
    </o:shapelayout>
  </w:shapeDefaults>
  <w:decimalSymbol w:val=","/>
  <w:listSeparator w:val=";"/>
  <w14:docId w14:val="77CE28BC"/>
  <w15:docId w15:val="{BF1C6EFB-D579-430E-8910-8B100BD1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Frutiger Light CE" w:hAnsi="Frutiger Light CE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Arial" w:hAnsi="Arial" w:cs="Arial"/>
      <w:b/>
      <w:bCs/>
      <w:sz w:val="32"/>
      <w:szCs w:val="24"/>
      <w:lang w:val="en-GB" w:eastAsia="en-US"/>
    </w:rPr>
  </w:style>
  <w:style w:type="paragraph" w:styleId="Naslov2">
    <w:name w:val="heading 2"/>
    <w:basedOn w:val="Navaden"/>
    <w:next w:val="Navaden"/>
    <w:qFormat/>
    <w:rsid w:val="004D1C5F"/>
    <w:pPr>
      <w:keepNext/>
      <w:outlineLvl w:val="1"/>
    </w:pPr>
    <w:rPr>
      <w:rFonts w:ascii="Tahoma" w:hAnsi="Tahoma" w:cs="Tahoma"/>
      <w:b/>
      <w:bCs/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Pr>
      <w:rFonts w:eastAsia="Times"/>
      <w:sz w:val="24"/>
    </w:rPr>
  </w:style>
  <w:style w:type="paragraph" w:styleId="Telobesedila2">
    <w:name w:val="Body Text 2"/>
    <w:basedOn w:val="Navaden"/>
    <w:rsid w:val="00942B15"/>
    <w:pPr>
      <w:spacing w:after="120" w:line="480" w:lineRule="auto"/>
    </w:pPr>
  </w:style>
  <w:style w:type="character" w:styleId="Pripombasklic">
    <w:name w:val="annotation reference"/>
    <w:basedOn w:val="Privzetapisavaodstavka"/>
    <w:semiHidden/>
    <w:rsid w:val="00942B15"/>
    <w:rPr>
      <w:sz w:val="16"/>
      <w:szCs w:val="16"/>
    </w:rPr>
  </w:style>
  <w:style w:type="paragraph" w:styleId="Pripombabesedilo">
    <w:name w:val="annotation text"/>
    <w:basedOn w:val="Navaden"/>
    <w:semiHidden/>
    <w:rsid w:val="00942B15"/>
    <w:rPr>
      <w:rFonts w:ascii="Times New Roman" w:hAnsi="Times New Roman"/>
      <w:lang w:val="de-DE"/>
    </w:rPr>
  </w:style>
  <w:style w:type="paragraph" w:styleId="Besedilooblaka">
    <w:name w:val="Balloon Text"/>
    <w:basedOn w:val="Navaden"/>
    <w:semiHidden/>
    <w:rsid w:val="00942B15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047515"/>
    <w:pPr>
      <w:shd w:val="clear" w:color="auto" w:fill="000080"/>
    </w:pPr>
    <w:rPr>
      <w:rFonts w:ascii="Tahoma" w:hAnsi="Tahoma" w:cs="Tahoma"/>
    </w:rPr>
  </w:style>
  <w:style w:type="character" w:styleId="Hiperpovezava">
    <w:name w:val="Hyperlink"/>
    <w:basedOn w:val="Privzetapisavaodstavka"/>
    <w:rsid w:val="006D7A2D"/>
    <w:rPr>
      <w:color w:val="0000FF"/>
      <w:u w:val="single"/>
    </w:rPr>
  </w:style>
  <w:style w:type="character" w:styleId="Krepko">
    <w:name w:val="Strong"/>
    <w:basedOn w:val="Privzetapisavaodstavka"/>
    <w:qFormat/>
    <w:rsid w:val="00E2234B"/>
    <w:rPr>
      <w:b/>
      <w:bCs/>
    </w:rPr>
  </w:style>
  <w:style w:type="paragraph" w:styleId="Navadensplet">
    <w:name w:val="Normal (Web)"/>
    <w:basedOn w:val="Navaden"/>
    <w:rsid w:val="00E2234B"/>
    <w:pPr>
      <w:spacing w:after="150" w:line="225" w:lineRule="atLeast"/>
    </w:pPr>
    <w:rPr>
      <w:rFonts w:ascii="Times New Roman" w:hAnsi="Times New Roman"/>
      <w:sz w:val="17"/>
      <w:szCs w:val="17"/>
    </w:rPr>
  </w:style>
  <w:style w:type="table" w:styleId="Tabelamrea">
    <w:name w:val="Table Grid"/>
    <w:basedOn w:val="Navadnatabela"/>
    <w:rsid w:val="00226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647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.planica@sloski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.planica@sloski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AppData\Local\Microsoft\Windows\INetCache\Content.Outlook\NTQ85E98\template%202017%20planica%20grand%20pri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B42DBBB-2FD6-478C-9443-A7E9ABA3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2017 planica grand prix.dotx</Template>
  <TotalTime>11</TotalTime>
  <Pages>1</Pages>
  <Words>69</Words>
  <Characters>394</Characters>
  <Application>Microsoft Office Word</Application>
  <DocSecurity>8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telefaks</vt:lpstr>
      <vt:lpstr>telefaks</vt:lpstr>
    </vt:vector>
  </TitlesOfParts>
  <Company>Miska d.o.o.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telefaks</dc:title>
  <dc:creator>Uporabnik</dc:creator>
  <cp:lastModifiedBy>Uporabnik</cp:lastModifiedBy>
  <cp:revision>11</cp:revision>
  <cp:lastPrinted>2010-04-19T09:58:00Z</cp:lastPrinted>
  <dcterms:created xsi:type="dcterms:W3CDTF">2018-07-31T09:42:00Z</dcterms:created>
  <dcterms:modified xsi:type="dcterms:W3CDTF">2018-07-31T17:04:00Z</dcterms:modified>
</cp:coreProperties>
</file>